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D019" w14:textId="6152FDF4" w:rsidR="007A23C6" w:rsidRPr="00BE7735" w:rsidRDefault="00622638" w:rsidP="00622638">
      <w:pPr>
        <w:pStyle w:val="Title"/>
      </w:pPr>
      <w:r w:rsidRPr="00BE7735">
        <w:t xml:space="preserve">COVID-19 </w:t>
      </w:r>
      <w:r w:rsidR="007A23C6" w:rsidRPr="00BE7735">
        <w:t xml:space="preserve">WORKING </w:t>
      </w:r>
      <w:r w:rsidR="001A101E" w:rsidRPr="00BE7735">
        <w:t>From Home</w:t>
      </w:r>
      <w:r w:rsidR="007A23C6" w:rsidRPr="00BE7735">
        <w:t xml:space="preserve"> </w:t>
      </w:r>
      <w:r w:rsidR="0078224D" w:rsidRPr="00BE7735">
        <w:t>SWP</w:t>
      </w:r>
      <w:r w:rsidR="00F76F6D" w:rsidRPr="00BE7735">
        <w:t xml:space="preserve"> </w:t>
      </w:r>
    </w:p>
    <w:p w14:paraId="08B90E2D" w14:textId="77777777" w:rsidR="007A23C6" w:rsidRPr="00BE7735" w:rsidRDefault="002845C9" w:rsidP="00504979">
      <w:pPr>
        <w:pStyle w:val="SubHeading"/>
      </w:pPr>
      <w:r w:rsidRPr="00BE7735">
        <w:t>Purpose</w:t>
      </w:r>
    </w:p>
    <w:p w14:paraId="3E618593" w14:textId="77777777" w:rsidR="007A23C6" w:rsidRPr="00BE7735" w:rsidRDefault="00504979" w:rsidP="00531466">
      <w:pPr>
        <w:pStyle w:val="Numberedtextlevel1"/>
        <w:rPr>
          <w:i w:val="0"/>
        </w:rPr>
      </w:pPr>
      <w:r w:rsidRPr="00BE7735">
        <w:rPr>
          <w:i w:val="0"/>
        </w:rPr>
        <w:t>This procedure provides advice on the health and safety duty of care regarding personnel working from home as well as recommendations to manage the risk of working from home</w:t>
      </w:r>
      <w:r w:rsidR="007A23C6" w:rsidRPr="00BE7735">
        <w:rPr>
          <w:i w:val="0"/>
        </w:rPr>
        <w:t>.</w:t>
      </w:r>
    </w:p>
    <w:p w14:paraId="3E4E3F34" w14:textId="77777777" w:rsidR="007A23C6" w:rsidRPr="00BE7735" w:rsidRDefault="00B727C6" w:rsidP="00504979">
      <w:pPr>
        <w:pStyle w:val="SubHeading"/>
      </w:pPr>
      <w:r w:rsidRPr="00BE7735">
        <w:t>Duty of Care</w:t>
      </w:r>
    </w:p>
    <w:p w14:paraId="5ADB8FD2" w14:textId="450B0116" w:rsidR="00B727C6" w:rsidRPr="00BE7735" w:rsidRDefault="00B727C6" w:rsidP="00531466">
      <w:pPr>
        <w:pStyle w:val="Numberedtextlevel1"/>
        <w:numPr>
          <w:ilvl w:val="0"/>
          <w:numId w:val="18"/>
        </w:numPr>
        <w:rPr>
          <w:i w:val="0"/>
        </w:rPr>
      </w:pPr>
      <w:r w:rsidRPr="00BE7735">
        <w:rPr>
          <w:i w:val="0"/>
        </w:rPr>
        <w:t xml:space="preserve">When personnel work from home, health and safety duties of care </w:t>
      </w:r>
      <w:r w:rsidR="00592A4F" w:rsidRPr="00BE7735">
        <w:rPr>
          <w:i w:val="0"/>
        </w:rPr>
        <w:t>continue to</w:t>
      </w:r>
      <w:r w:rsidRPr="00BE7735">
        <w:rPr>
          <w:i w:val="0"/>
        </w:rPr>
        <w:t xml:space="preserve"> apply to that workplace</w:t>
      </w:r>
      <w:r w:rsidR="00592A4F" w:rsidRPr="00BE7735">
        <w:rPr>
          <w:i w:val="0"/>
        </w:rPr>
        <w:t>,</w:t>
      </w:r>
      <w:r w:rsidRPr="00BE7735">
        <w:rPr>
          <w:i w:val="0"/>
        </w:rPr>
        <w:t xml:space="preserve"> including ensuring personnel are not exposed to hazards</w:t>
      </w:r>
      <w:r w:rsidR="00592A4F" w:rsidRPr="00BE7735">
        <w:rPr>
          <w:i w:val="0"/>
        </w:rPr>
        <w:t>,</w:t>
      </w:r>
      <w:r w:rsidRPr="00BE7735">
        <w:rPr>
          <w:i w:val="0"/>
        </w:rPr>
        <w:t xml:space="preserve"> and the risk of harm to personnel has been eliminated or reduced as far as reasonably practicable.</w:t>
      </w:r>
    </w:p>
    <w:p w14:paraId="342954A4" w14:textId="77777777" w:rsidR="00B727C6" w:rsidRPr="00BE7735" w:rsidRDefault="00B727C6" w:rsidP="00531466">
      <w:pPr>
        <w:pStyle w:val="Numberedtextlevel1"/>
        <w:rPr>
          <w:i w:val="0"/>
        </w:rPr>
      </w:pPr>
      <w:r w:rsidRPr="00BE7735">
        <w:rPr>
          <w:i w:val="0"/>
        </w:rPr>
        <w:t>It may not be practical for management to visit and inspect all home workplaces. In this instance management is</w:t>
      </w:r>
      <w:r w:rsidR="00504979" w:rsidRPr="00BE7735">
        <w:rPr>
          <w:i w:val="0"/>
        </w:rPr>
        <w:t xml:space="preserve"> instead</w:t>
      </w:r>
      <w:r w:rsidRPr="00BE7735">
        <w:rPr>
          <w:i w:val="0"/>
        </w:rPr>
        <w:t xml:space="preserve"> expected to conduct due diligence to ensure these workplaces are safe for personnel.</w:t>
      </w:r>
    </w:p>
    <w:p w14:paraId="30A0D9E4" w14:textId="77777777" w:rsidR="00295BC8" w:rsidRPr="00BE7735" w:rsidRDefault="00B727C6" w:rsidP="00504979">
      <w:pPr>
        <w:pStyle w:val="SubHeading"/>
      </w:pPr>
      <w:r w:rsidRPr="00BE7735">
        <w:t>Requirements</w:t>
      </w:r>
    </w:p>
    <w:p w14:paraId="25D3D027" w14:textId="77777777" w:rsidR="00B727C6" w:rsidRPr="00BE7735" w:rsidRDefault="00B727C6" w:rsidP="00531466">
      <w:pPr>
        <w:pStyle w:val="Numberedtextlevel1"/>
        <w:numPr>
          <w:ilvl w:val="0"/>
          <w:numId w:val="19"/>
        </w:numPr>
        <w:rPr>
          <w:i w:val="0"/>
        </w:rPr>
      </w:pPr>
      <w:r w:rsidRPr="00BE7735">
        <w:rPr>
          <w:i w:val="0"/>
        </w:rPr>
        <w:t>Ensure all personnel working from home have been:</w:t>
      </w:r>
    </w:p>
    <w:p w14:paraId="49E53738" w14:textId="77777777" w:rsidR="00B727C6" w:rsidRPr="00BE7735" w:rsidRDefault="00B727C6" w:rsidP="00531466">
      <w:pPr>
        <w:pStyle w:val="Numberedtextlevel1"/>
        <w:numPr>
          <w:ilvl w:val="1"/>
          <w:numId w:val="6"/>
        </w:numPr>
        <w:rPr>
          <w:i w:val="0"/>
        </w:rPr>
      </w:pPr>
      <w:r w:rsidRPr="00BE7735">
        <w:rPr>
          <w:i w:val="0"/>
        </w:rPr>
        <w:t>Inducted into the organisation’s health and safety processes and instructions,</w:t>
      </w:r>
    </w:p>
    <w:p w14:paraId="79842B05" w14:textId="77777777" w:rsidR="00B727C6" w:rsidRPr="00BE7735" w:rsidRDefault="00B727C6" w:rsidP="00531466">
      <w:pPr>
        <w:pStyle w:val="Numberedtextlevel1"/>
        <w:numPr>
          <w:ilvl w:val="1"/>
          <w:numId w:val="6"/>
        </w:numPr>
        <w:rPr>
          <w:i w:val="0"/>
        </w:rPr>
      </w:pPr>
      <w:r w:rsidRPr="00BE7735">
        <w:rPr>
          <w:i w:val="0"/>
        </w:rPr>
        <w:t>Trained in conducting their job safely, and</w:t>
      </w:r>
    </w:p>
    <w:p w14:paraId="5E734A30" w14:textId="77777777" w:rsidR="00B727C6" w:rsidRPr="00BE7735" w:rsidRDefault="00B727C6" w:rsidP="00531466">
      <w:pPr>
        <w:pStyle w:val="Numberedtextlevel1"/>
        <w:numPr>
          <w:ilvl w:val="1"/>
          <w:numId w:val="6"/>
        </w:numPr>
        <w:rPr>
          <w:i w:val="0"/>
        </w:rPr>
      </w:pPr>
      <w:r w:rsidRPr="00BE7735">
        <w:rPr>
          <w:i w:val="0"/>
        </w:rPr>
        <w:t xml:space="preserve">Provided access to health and safety documentation and information at their home workplace. </w:t>
      </w:r>
    </w:p>
    <w:p w14:paraId="07F1F885" w14:textId="1E62071E" w:rsidR="00B727C6" w:rsidRPr="00BE7735" w:rsidRDefault="00B727C6" w:rsidP="00531466">
      <w:pPr>
        <w:pStyle w:val="Numberedtextlevel1"/>
        <w:rPr>
          <w:i w:val="0"/>
        </w:rPr>
      </w:pPr>
      <w:r w:rsidRPr="00BE7735">
        <w:rPr>
          <w:i w:val="0"/>
        </w:rPr>
        <w:t xml:space="preserve">Managers are to distribute the </w:t>
      </w:r>
      <w:r w:rsidR="00531466" w:rsidRPr="00BE7735">
        <w:rPr>
          <w:i w:val="0"/>
        </w:rPr>
        <w:t xml:space="preserve">COVID-19 </w:t>
      </w:r>
      <w:r w:rsidR="00504979" w:rsidRPr="00BE7735">
        <w:rPr>
          <w:i w:val="0"/>
        </w:rPr>
        <w:t xml:space="preserve">Working </w:t>
      </w:r>
      <w:r w:rsidR="00592A4F" w:rsidRPr="00BE7735">
        <w:rPr>
          <w:i w:val="0"/>
        </w:rPr>
        <w:t>f</w:t>
      </w:r>
      <w:r w:rsidRPr="00BE7735">
        <w:rPr>
          <w:i w:val="0"/>
        </w:rPr>
        <w:t xml:space="preserve">rom Home </w:t>
      </w:r>
      <w:r w:rsidR="00BE7735" w:rsidRPr="00BE7735">
        <w:rPr>
          <w:i w:val="0"/>
        </w:rPr>
        <w:t>Checklist to</w:t>
      </w:r>
      <w:r w:rsidRPr="00BE7735">
        <w:rPr>
          <w:i w:val="0"/>
        </w:rPr>
        <w:t xml:space="preserve"> </w:t>
      </w:r>
      <w:bookmarkStart w:id="0" w:name="_GoBack"/>
      <w:bookmarkEnd w:id="0"/>
      <w:r w:rsidRPr="00BE7735">
        <w:rPr>
          <w:i w:val="0"/>
        </w:rPr>
        <w:t xml:space="preserve">personnel working from home </w:t>
      </w:r>
      <w:r w:rsidR="00504979" w:rsidRPr="00BE7735">
        <w:rPr>
          <w:i w:val="0"/>
        </w:rPr>
        <w:t>to</w:t>
      </w:r>
      <w:r w:rsidRPr="00BE7735">
        <w:rPr>
          <w:i w:val="0"/>
        </w:rPr>
        <w:t xml:space="preserve"> complete and return this to their immediate supervisor:</w:t>
      </w:r>
    </w:p>
    <w:p w14:paraId="4EE9247D" w14:textId="77777777" w:rsidR="00592A4F" w:rsidRPr="00BE7735" w:rsidRDefault="00592A4F" w:rsidP="00531466">
      <w:pPr>
        <w:pStyle w:val="Numberedtextlevel1"/>
        <w:rPr>
          <w:i w:val="0"/>
        </w:rPr>
      </w:pPr>
      <w:r w:rsidRPr="00BE7735">
        <w:rPr>
          <w:i w:val="0"/>
        </w:rPr>
        <w:t>Supervisors are to:</w:t>
      </w:r>
    </w:p>
    <w:p w14:paraId="39430E6A" w14:textId="3A47133A" w:rsidR="00592A4F" w:rsidRPr="00BE7735" w:rsidRDefault="00592A4F" w:rsidP="00531466">
      <w:pPr>
        <w:pStyle w:val="Numberedtextlevel1"/>
        <w:numPr>
          <w:ilvl w:val="1"/>
          <w:numId w:val="6"/>
        </w:numPr>
        <w:rPr>
          <w:i w:val="0"/>
        </w:rPr>
      </w:pPr>
      <w:r w:rsidRPr="00BE7735">
        <w:rPr>
          <w:i w:val="0"/>
        </w:rPr>
        <w:t xml:space="preserve">review completed </w:t>
      </w:r>
      <w:r w:rsidR="00531466" w:rsidRPr="00BE7735">
        <w:rPr>
          <w:i w:val="0"/>
        </w:rPr>
        <w:t xml:space="preserve">COVID-19 </w:t>
      </w:r>
      <w:r w:rsidRPr="00BE7735">
        <w:rPr>
          <w:i w:val="0"/>
        </w:rPr>
        <w:t>Working from Home Checklists and discuss any potential hazards with individual personnel, including what control measures are required e.g. take a suitable office chair home, implement child safe barriers around work areas etc.</w:t>
      </w:r>
    </w:p>
    <w:p w14:paraId="37305038" w14:textId="0F33B433" w:rsidR="00B727C6" w:rsidRPr="00BE7735" w:rsidRDefault="00504979" w:rsidP="00531466">
      <w:pPr>
        <w:pStyle w:val="Numberedtextlevel1"/>
        <w:numPr>
          <w:ilvl w:val="1"/>
          <w:numId w:val="6"/>
        </w:numPr>
        <w:rPr>
          <w:i w:val="0"/>
        </w:rPr>
      </w:pPr>
      <w:r w:rsidRPr="00BE7735">
        <w:rPr>
          <w:i w:val="0"/>
        </w:rPr>
        <w:t xml:space="preserve">arrange regular communication with personnel working from home. The frequency and method of this communication is at the supervisors’ discretion in consultation with personnel. </w:t>
      </w:r>
    </w:p>
    <w:p w14:paraId="53825467" w14:textId="77777777" w:rsidR="0004432A" w:rsidRPr="00BE7735" w:rsidRDefault="0004432A" w:rsidP="00531466">
      <w:pPr>
        <w:pStyle w:val="Numberedtextlevel1"/>
        <w:rPr>
          <w:i w:val="0"/>
        </w:rPr>
      </w:pPr>
      <w:r w:rsidRPr="00BE7735">
        <w:rPr>
          <w:i w:val="0"/>
        </w:rPr>
        <w:t>Whilst working from home, personnel are still required to comply with the organis</w:t>
      </w:r>
      <w:r w:rsidR="00504979" w:rsidRPr="00BE7735">
        <w:rPr>
          <w:i w:val="0"/>
        </w:rPr>
        <w:t>ation’s policies and procedures</w:t>
      </w:r>
      <w:r w:rsidRPr="00BE7735">
        <w:rPr>
          <w:i w:val="0"/>
        </w:rPr>
        <w:t>.</w:t>
      </w:r>
    </w:p>
    <w:p w14:paraId="49ECC803" w14:textId="77777777" w:rsidR="00EE3996" w:rsidRPr="00BE7735" w:rsidRDefault="00EE3996" w:rsidP="00504979">
      <w:pPr>
        <w:pStyle w:val="SubHeading"/>
      </w:pPr>
      <w:r w:rsidRPr="00BE7735">
        <w:t>Related Documents</w:t>
      </w:r>
    </w:p>
    <w:p w14:paraId="1BC1F7B4" w14:textId="53B970B6" w:rsidR="001366DA" w:rsidRPr="00BE7735" w:rsidRDefault="00531466" w:rsidP="00531466">
      <w:pPr>
        <w:pStyle w:val="Numberedtextlevel1"/>
        <w:rPr>
          <w:i w:val="0"/>
        </w:rPr>
      </w:pPr>
      <w:r w:rsidRPr="00BE7735">
        <w:rPr>
          <w:i w:val="0"/>
        </w:rPr>
        <w:t xml:space="preserve">COVID-19 </w:t>
      </w:r>
      <w:r w:rsidR="001366DA" w:rsidRPr="00BE7735">
        <w:rPr>
          <w:i w:val="0"/>
        </w:rPr>
        <w:t>Working from Home Checklist</w:t>
      </w:r>
    </w:p>
    <w:sectPr w:rsidR="001366DA" w:rsidRPr="00BE7735" w:rsidSect="003457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38" w:bottom="994" w:left="113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AFD2" w14:textId="77777777" w:rsidR="00DE2449" w:rsidRDefault="00DE2449" w:rsidP="00555B0E">
      <w:pPr>
        <w:spacing w:after="0" w:line="240" w:lineRule="auto"/>
      </w:pPr>
      <w:r>
        <w:separator/>
      </w:r>
    </w:p>
  </w:endnote>
  <w:endnote w:type="continuationSeparator" w:id="0">
    <w:p w14:paraId="45600A46" w14:textId="77777777" w:rsidR="00DE2449" w:rsidRDefault="00DE2449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A3DD" w14:textId="1A80F6F7" w:rsidR="003A2920" w:rsidRPr="00D60BE7" w:rsidRDefault="00DE2449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>
      <w:fldChar w:fldCharType="begin"/>
    </w:r>
    <w:r>
      <w:instrText xml:space="preserve"> DOCPROPERTY  ClientName  \* MERGEFORMAT </w:instrText>
    </w:r>
    <w:r>
      <w:fldChar w:fldCharType="separate"/>
    </w:r>
    <w:r w:rsidR="00AC15A3">
      <w:t>&lt;Company Name&gt;</w:t>
    </w:r>
    <w:r>
      <w:fldChar w:fldCharType="end"/>
    </w:r>
    <w:r w:rsidR="00D60BE7">
      <w:tab/>
    </w:r>
    <w:r w:rsidR="00D60BE7">
      <w:fldChar w:fldCharType="begin"/>
    </w:r>
    <w:r w:rsidR="00D60BE7">
      <w:instrText xml:space="preserve"> SAVEDATE  \@ "d MMMM yyyy"  \* MERGEFORMAT </w:instrText>
    </w:r>
    <w:r w:rsidR="00D60BE7">
      <w:fldChar w:fldCharType="separate"/>
    </w:r>
    <w:r w:rsidR="00BE7735">
      <w:rPr>
        <w:noProof/>
      </w:rPr>
      <w:t>19 March 2020</w:t>
    </w:r>
    <w:r w:rsidR="00D60BE7">
      <w:fldChar w:fldCharType="end"/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504979">
      <w:rPr>
        <w:noProof/>
      </w:rPr>
      <w:t>2</w:t>
    </w:r>
    <w:r w:rsidR="00D60BE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B937" w14:textId="37C58E49" w:rsidR="00D25D2B" w:rsidRPr="006C3630" w:rsidRDefault="00F76F6D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>
      <w:rPr>
        <w:color w:val="FF0000"/>
        <w:szCs w:val="22"/>
      </w:rPr>
      <w:t>&lt;Organisation name&gt;</w:t>
    </w:r>
    <w:r w:rsidR="005242EA">
      <w:tab/>
    </w:r>
    <w:r w:rsidR="00132446">
      <w:fldChar w:fldCharType="begin"/>
    </w:r>
    <w:r w:rsidR="00132446">
      <w:instrText xml:space="preserve"> SAVEDATE  \@ "d MMMM yyyy"  \* MERGEFORMAT </w:instrText>
    </w:r>
    <w:r w:rsidR="00132446">
      <w:fldChar w:fldCharType="separate"/>
    </w:r>
    <w:r w:rsidR="00BE7735">
      <w:rPr>
        <w:noProof/>
      </w:rPr>
      <w:t>19 March 2020</w:t>
    </w:r>
    <w:r w:rsidR="00132446">
      <w:fldChar w:fldCharType="end"/>
    </w:r>
    <w:r w:rsidR="005242EA">
      <w:tab/>
    </w:r>
    <w:r w:rsidR="005242EA">
      <w:fldChar w:fldCharType="begin"/>
    </w:r>
    <w:r w:rsidR="005242EA">
      <w:instrText xml:space="preserve"> PAGE   \* MERGEFORMAT </w:instrText>
    </w:r>
    <w:r w:rsidR="005242EA">
      <w:fldChar w:fldCharType="separate"/>
    </w:r>
    <w:r w:rsidR="001A101E">
      <w:rPr>
        <w:noProof/>
      </w:rPr>
      <w:t>1</w:t>
    </w:r>
    <w:r w:rsidR="005242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CECB" w14:textId="77777777" w:rsidR="00DE2449" w:rsidRDefault="00DE2449" w:rsidP="00555B0E">
      <w:pPr>
        <w:spacing w:after="0" w:line="240" w:lineRule="auto"/>
      </w:pPr>
      <w:r>
        <w:separator/>
      </w:r>
    </w:p>
  </w:footnote>
  <w:footnote w:type="continuationSeparator" w:id="0">
    <w:p w14:paraId="06497339" w14:textId="77777777" w:rsidR="00DE2449" w:rsidRDefault="00DE2449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4AF0" w14:textId="77777777" w:rsidR="00A62086" w:rsidRPr="00A62086" w:rsidRDefault="009460DB" w:rsidP="00A62086">
    <w:pPr>
      <w:pStyle w:val="Headersecondpage"/>
    </w:pPr>
    <w:r>
      <w:t xml:space="preserve">Working </w:t>
    </w:r>
    <w:r w:rsidR="00B727C6">
      <w:t>From Home</w:t>
    </w:r>
    <w:r>
      <w:t xml:space="preserve"> </w:t>
    </w:r>
    <w:r w:rsidR="0078224D">
      <w:t>SWP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F2AE" w14:textId="77777777" w:rsidR="00D25D2B" w:rsidRDefault="006C3630" w:rsidP="00345755">
    <w:pPr>
      <w:pStyle w:val="Headerfirstpage"/>
    </w:pPr>
    <w:r>
      <w:rPr>
        <w:noProof/>
        <w:lang w:eastAsia="en-AU"/>
      </w:rPr>
      <w:drawing>
        <wp:inline distT="0" distB="0" distL="0" distR="0" wp14:anchorId="640BDD53" wp14:editId="44998D31">
          <wp:extent cx="3019748" cy="7195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9748" cy="719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5E60A" w14:textId="77777777" w:rsidR="008F0EA2" w:rsidRPr="006C3630" w:rsidRDefault="008F0EA2" w:rsidP="00345755">
    <w:pPr>
      <w:pStyle w:val="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208"/>
    <w:multiLevelType w:val="multilevel"/>
    <w:tmpl w:val="4C722AEE"/>
    <w:numStyleLink w:val="PWKBNumbering"/>
  </w:abstractNum>
  <w:abstractNum w:abstractNumId="3" w15:restartNumberingAfterBreak="0">
    <w:nsid w:val="369B0939"/>
    <w:multiLevelType w:val="multilevel"/>
    <w:tmpl w:val="4C722AEE"/>
    <w:styleLink w:val="PWKBNumbering"/>
    <w:lvl w:ilvl="0">
      <w:start w:val="1"/>
      <w:numFmt w:val="decimal"/>
      <w:pStyle w:val="Numberedtextlevel1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4" w15:restartNumberingAfterBreak="0">
    <w:nsid w:val="454E7F22"/>
    <w:multiLevelType w:val="multilevel"/>
    <w:tmpl w:val="576C4662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5" w15:restartNumberingAfterBreak="0">
    <w:nsid w:val="5C1F56C5"/>
    <w:multiLevelType w:val="hybridMultilevel"/>
    <w:tmpl w:val="5790B882"/>
    <w:lvl w:ilvl="0" w:tplc="E34A2604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8" w15:restartNumberingAfterBreak="0">
    <w:nsid w:val="6CC87350"/>
    <w:multiLevelType w:val="hybridMultilevel"/>
    <w:tmpl w:val="CFC66494"/>
    <w:lvl w:ilvl="0" w:tplc="14C4048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145D"/>
    <w:rsid w:val="000129A1"/>
    <w:rsid w:val="000173D4"/>
    <w:rsid w:val="0004080B"/>
    <w:rsid w:val="0004432A"/>
    <w:rsid w:val="00045CB2"/>
    <w:rsid w:val="000577BB"/>
    <w:rsid w:val="00080C18"/>
    <w:rsid w:val="000B09E6"/>
    <w:rsid w:val="000C40B6"/>
    <w:rsid w:val="00122072"/>
    <w:rsid w:val="0012526B"/>
    <w:rsid w:val="001253AA"/>
    <w:rsid w:val="00132446"/>
    <w:rsid w:val="001366DA"/>
    <w:rsid w:val="00144A5E"/>
    <w:rsid w:val="001541A0"/>
    <w:rsid w:val="00157BA5"/>
    <w:rsid w:val="0016456D"/>
    <w:rsid w:val="001A101E"/>
    <w:rsid w:val="001C49FB"/>
    <w:rsid w:val="001D13D8"/>
    <w:rsid w:val="00214A8E"/>
    <w:rsid w:val="00216FAB"/>
    <w:rsid w:val="00233313"/>
    <w:rsid w:val="002525E1"/>
    <w:rsid w:val="00271ADE"/>
    <w:rsid w:val="002845C9"/>
    <w:rsid w:val="00286651"/>
    <w:rsid w:val="00295BC8"/>
    <w:rsid w:val="002A558B"/>
    <w:rsid w:val="002B6B93"/>
    <w:rsid w:val="002D5A58"/>
    <w:rsid w:val="002E6E84"/>
    <w:rsid w:val="00302977"/>
    <w:rsid w:val="003453BA"/>
    <w:rsid w:val="00345755"/>
    <w:rsid w:val="003470A8"/>
    <w:rsid w:val="003703C6"/>
    <w:rsid w:val="00381017"/>
    <w:rsid w:val="00381420"/>
    <w:rsid w:val="003828C1"/>
    <w:rsid w:val="003A1AD4"/>
    <w:rsid w:val="003A2920"/>
    <w:rsid w:val="003A4644"/>
    <w:rsid w:val="003B3220"/>
    <w:rsid w:val="003C3762"/>
    <w:rsid w:val="003C714A"/>
    <w:rsid w:val="003D36C9"/>
    <w:rsid w:val="003E5FFC"/>
    <w:rsid w:val="003F1DE4"/>
    <w:rsid w:val="004117AE"/>
    <w:rsid w:val="004204EE"/>
    <w:rsid w:val="00426065"/>
    <w:rsid w:val="00454420"/>
    <w:rsid w:val="00465C45"/>
    <w:rsid w:val="00494E0C"/>
    <w:rsid w:val="004A3460"/>
    <w:rsid w:val="004B3AC3"/>
    <w:rsid w:val="004C5E91"/>
    <w:rsid w:val="004F3B94"/>
    <w:rsid w:val="00504979"/>
    <w:rsid w:val="00512336"/>
    <w:rsid w:val="005242EA"/>
    <w:rsid w:val="00525548"/>
    <w:rsid w:val="00531466"/>
    <w:rsid w:val="005430F9"/>
    <w:rsid w:val="0054564B"/>
    <w:rsid w:val="00555B0E"/>
    <w:rsid w:val="00557BF2"/>
    <w:rsid w:val="0058594F"/>
    <w:rsid w:val="00592A4F"/>
    <w:rsid w:val="005A1980"/>
    <w:rsid w:val="005A208C"/>
    <w:rsid w:val="005A2A7F"/>
    <w:rsid w:val="005B231B"/>
    <w:rsid w:val="005C6D96"/>
    <w:rsid w:val="00607207"/>
    <w:rsid w:val="006215EF"/>
    <w:rsid w:val="00622638"/>
    <w:rsid w:val="0064425F"/>
    <w:rsid w:val="006731A8"/>
    <w:rsid w:val="00683F73"/>
    <w:rsid w:val="00685D6A"/>
    <w:rsid w:val="006B29DC"/>
    <w:rsid w:val="006C2CF8"/>
    <w:rsid w:val="006C3630"/>
    <w:rsid w:val="006C5934"/>
    <w:rsid w:val="006E239F"/>
    <w:rsid w:val="006E42D1"/>
    <w:rsid w:val="006E5661"/>
    <w:rsid w:val="006E56D4"/>
    <w:rsid w:val="006F3680"/>
    <w:rsid w:val="0071003E"/>
    <w:rsid w:val="00715993"/>
    <w:rsid w:val="0072023C"/>
    <w:rsid w:val="0072256B"/>
    <w:rsid w:val="00726CB4"/>
    <w:rsid w:val="007724E9"/>
    <w:rsid w:val="0077660E"/>
    <w:rsid w:val="0078224D"/>
    <w:rsid w:val="007836EB"/>
    <w:rsid w:val="00783E81"/>
    <w:rsid w:val="00784295"/>
    <w:rsid w:val="007949CD"/>
    <w:rsid w:val="007A23C6"/>
    <w:rsid w:val="007C42FC"/>
    <w:rsid w:val="007C587A"/>
    <w:rsid w:val="007C6C4C"/>
    <w:rsid w:val="007F516C"/>
    <w:rsid w:val="008073FF"/>
    <w:rsid w:val="008115E7"/>
    <w:rsid w:val="00846235"/>
    <w:rsid w:val="00867D68"/>
    <w:rsid w:val="008B5243"/>
    <w:rsid w:val="008D21E1"/>
    <w:rsid w:val="008D7605"/>
    <w:rsid w:val="008E50CB"/>
    <w:rsid w:val="008F0EA2"/>
    <w:rsid w:val="008F40DD"/>
    <w:rsid w:val="00915583"/>
    <w:rsid w:val="00920A8A"/>
    <w:rsid w:val="00931DEA"/>
    <w:rsid w:val="009460DB"/>
    <w:rsid w:val="009474FB"/>
    <w:rsid w:val="00965B3C"/>
    <w:rsid w:val="009726D8"/>
    <w:rsid w:val="00981EFD"/>
    <w:rsid w:val="00984449"/>
    <w:rsid w:val="009B6B8C"/>
    <w:rsid w:val="009F33D8"/>
    <w:rsid w:val="009F4CC0"/>
    <w:rsid w:val="00A07BDF"/>
    <w:rsid w:val="00A12677"/>
    <w:rsid w:val="00A51E9C"/>
    <w:rsid w:val="00A62086"/>
    <w:rsid w:val="00A66700"/>
    <w:rsid w:val="00A912F1"/>
    <w:rsid w:val="00A93255"/>
    <w:rsid w:val="00AB541A"/>
    <w:rsid w:val="00AC15A3"/>
    <w:rsid w:val="00AE681B"/>
    <w:rsid w:val="00AE7B06"/>
    <w:rsid w:val="00AF20D0"/>
    <w:rsid w:val="00B37390"/>
    <w:rsid w:val="00B47BEA"/>
    <w:rsid w:val="00B53217"/>
    <w:rsid w:val="00B64B94"/>
    <w:rsid w:val="00B727C6"/>
    <w:rsid w:val="00B7598A"/>
    <w:rsid w:val="00B81822"/>
    <w:rsid w:val="00B83485"/>
    <w:rsid w:val="00BA59F1"/>
    <w:rsid w:val="00BE7735"/>
    <w:rsid w:val="00C05378"/>
    <w:rsid w:val="00C141F8"/>
    <w:rsid w:val="00C20AEC"/>
    <w:rsid w:val="00C21334"/>
    <w:rsid w:val="00C27652"/>
    <w:rsid w:val="00C3141C"/>
    <w:rsid w:val="00C46F9B"/>
    <w:rsid w:val="00C520DA"/>
    <w:rsid w:val="00CA6D8E"/>
    <w:rsid w:val="00CA7A1D"/>
    <w:rsid w:val="00D25806"/>
    <w:rsid w:val="00D25D2B"/>
    <w:rsid w:val="00D30E3C"/>
    <w:rsid w:val="00D50C5A"/>
    <w:rsid w:val="00D60BE7"/>
    <w:rsid w:val="00D66AA6"/>
    <w:rsid w:val="00D80114"/>
    <w:rsid w:val="00DA26DB"/>
    <w:rsid w:val="00DC03A8"/>
    <w:rsid w:val="00DE2449"/>
    <w:rsid w:val="00DE37BB"/>
    <w:rsid w:val="00DE4700"/>
    <w:rsid w:val="00DE666C"/>
    <w:rsid w:val="00DE7C6B"/>
    <w:rsid w:val="00DF50EC"/>
    <w:rsid w:val="00E15A2B"/>
    <w:rsid w:val="00E447DE"/>
    <w:rsid w:val="00E54350"/>
    <w:rsid w:val="00E54522"/>
    <w:rsid w:val="00E56E23"/>
    <w:rsid w:val="00E718F5"/>
    <w:rsid w:val="00E74352"/>
    <w:rsid w:val="00EA325B"/>
    <w:rsid w:val="00EC7D67"/>
    <w:rsid w:val="00EE2A23"/>
    <w:rsid w:val="00EE3996"/>
    <w:rsid w:val="00EF510E"/>
    <w:rsid w:val="00F0198D"/>
    <w:rsid w:val="00F023DF"/>
    <w:rsid w:val="00F07F5C"/>
    <w:rsid w:val="00F10456"/>
    <w:rsid w:val="00F10DBA"/>
    <w:rsid w:val="00F124C6"/>
    <w:rsid w:val="00F34CCF"/>
    <w:rsid w:val="00F55F29"/>
    <w:rsid w:val="00F63143"/>
    <w:rsid w:val="00F666A1"/>
    <w:rsid w:val="00F72EAA"/>
    <w:rsid w:val="00F76F6D"/>
    <w:rsid w:val="00F83AC5"/>
    <w:rsid w:val="00F871B9"/>
    <w:rsid w:val="00FA4730"/>
    <w:rsid w:val="00FA772A"/>
    <w:rsid w:val="00FB3641"/>
    <w:rsid w:val="00FC73D5"/>
    <w:rsid w:val="00FD0F1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A4F61"/>
  <w15:docId w15:val="{FB3F5401-F920-4586-B52E-F4569464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714A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295BC8"/>
    <w:pPr>
      <w:keepNext/>
      <w:keepLines/>
      <w:numPr>
        <w:numId w:val="3"/>
      </w:numPr>
      <w:spacing w:before="480" w:after="120" w:line="240" w:lineRule="auto"/>
      <w:ind w:left="567" w:hanging="567"/>
      <w:jc w:val="both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D66AA6"/>
    <w:pPr>
      <w:keepNext/>
      <w:keepLines/>
      <w:numPr>
        <w:ilvl w:val="1"/>
        <w:numId w:val="1"/>
      </w:numPr>
      <w:tabs>
        <w:tab w:val="left" w:pos="902"/>
      </w:tabs>
      <w:spacing w:before="120"/>
      <w:ind w:left="561" w:hanging="561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66AA6"/>
    <w:pPr>
      <w:keepNext/>
      <w:keepLines/>
      <w:numPr>
        <w:numId w:val="2"/>
      </w:numPr>
      <w:tabs>
        <w:tab w:val="left" w:pos="902"/>
      </w:tabs>
      <w:spacing w:before="120"/>
      <w:ind w:left="1021" w:hanging="1021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4CC0"/>
    <w:pPr>
      <w:keepNext/>
      <w:keepLines/>
      <w:numPr>
        <w:ilvl w:val="3"/>
        <w:numId w:val="1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BC8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66AA6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66AA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33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A51E9C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0B09E6"/>
    <w:pPr>
      <w:pBdr>
        <w:top w:val="single" w:sz="4" w:space="1" w:color="auto"/>
      </w:pBdr>
      <w:tabs>
        <w:tab w:val="left" w:pos="4513"/>
        <w:tab w:val="right" w:pos="9026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09E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66AA6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66AA6"/>
    <w:rPr>
      <w:rFonts w:ascii="Arial" w:eastAsiaTheme="majorEastAsia" w:hAnsi="Arial" w:cstheme="majorBidi"/>
      <w:b/>
      <w:caps/>
      <w:kern w:val="28"/>
      <w:sz w:val="28"/>
      <w:szCs w:val="52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66AA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3703C6"/>
    <w:pPr>
      <w:numPr>
        <w:numId w:val="10"/>
      </w:numPr>
      <w:spacing w:after="0"/>
    </w:pPr>
  </w:style>
  <w:style w:type="paragraph" w:customStyle="1" w:styleId="Bullet2">
    <w:name w:val="Bullet 2"/>
    <w:basedOn w:val="Bullet1"/>
    <w:autoRedefine/>
    <w:qFormat/>
    <w:rsid w:val="005A208C"/>
    <w:pPr>
      <w:numPr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34575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9474FB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B5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9474FB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autoRedefine/>
    <w:qFormat/>
    <w:rsid w:val="00E54522"/>
    <w:rPr>
      <w:i/>
      <w:lang w:val="en-US"/>
    </w:rPr>
  </w:style>
  <w:style w:type="paragraph" w:customStyle="1" w:styleId="NormalItalicsBold">
    <w:name w:val="Normal Italics Bold"/>
    <w:basedOn w:val="NormalItalics"/>
    <w:autoRedefine/>
    <w:qFormat/>
    <w:rsid w:val="00F666A1"/>
    <w:rPr>
      <w:b/>
    </w:rPr>
  </w:style>
  <w:style w:type="paragraph" w:customStyle="1" w:styleId="Bullet3">
    <w:name w:val="Bullet 3"/>
    <w:basedOn w:val="Bullet2"/>
    <w:autoRedefine/>
    <w:qFormat/>
    <w:rsid w:val="005A208C"/>
    <w:pPr>
      <w:numPr>
        <w:numId w:val="5"/>
      </w:numPr>
      <w:ind w:left="1800"/>
    </w:pPr>
  </w:style>
  <w:style w:type="paragraph" w:customStyle="1" w:styleId="NormalBold">
    <w:name w:val="Normal Bold"/>
    <w:basedOn w:val="Normal"/>
    <w:autoRedefine/>
    <w:qFormat/>
    <w:rsid w:val="006E56D4"/>
    <w:rPr>
      <w:b/>
    </w:rPr>
  </w:style>
  <w:style w:type="paragraph" w:customStyle="1" w:styleId="Numberedtext3">
    <w:name w:val="Numbered text 3"/>
    <w:basedOn w:val="Numberedtextlevel2"/>
    <w:autoRedefine/>
    <w:rsid w:val="00A51E9C"/>
    <w:pPr>
      <w:numPr>
        <w:numId w:val="9"/>
      </w:numPr>
    </w:pPr>
  </w:style>
  <w:style w:type="numbering" w:customStyle="1" w:styleId="PWKBNumbering">
    <w:name w:val="PW KB Numbering"/>
    <w:uiPriority w:val="99"/>
    <w:rsid w:val="00A51E9C"/>
    <w:pPr>
      <w:numPr>
        <w:numId w:val="7"/>
      </w:numPr>
    </w:pPr>
  </w:style>
  <w:style w:type="paragraph" w:customStyle="1" w:styleId="Numberedtextlevel1">
    <w:name w:val="Numbered text level 1"/>
    <w:basedOn w:val="Normal"/>
    <w:autoRedefine/>
    <w:rsid w:val="00531466"/>
    <w:pPr>
      <w:keepLines/>
      <w:numPr>
        <w:numId w:val="20"/>
      </w:numPr>
      <w:tabs>
        <w:tab w:val="left" w:pos="1040"/>
      </w:tabs>
      <w:spacing w:after="240"/>
      <w:jc w:val="both"/>
    </w:pPr>
    <w:rPr>
      <w:i/>
      <w:szCs w:val="22"/>
    </w:rPr>
  </w:style>
  <w:style w:type="paragraph" w:styleId="Header">
    <w:name w:val="header"/>
    <w:basedOn w:val="Normal"/>
    <w:link w:val="HeaderChar"/>
    <w:uiPriority w:val="99"/>
    <w:unhideWhenUsed/>
    <w:rsid w:val="003457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5"/>
    <w:rPr>
      <w:rFonts w:ascii="Arial" w:eastAsia="Times New Roman" w:hAnsi="Arial" w:cs="Times New Roman"/>
      <w:szCs w:val="24"/>
    </w:rPr>
  </w:style>
  <w:style w:type="paragraph" w:customStyle="1" w:styleId="Instructionscentre">
    <w:name w:val="Instructions centre"/>
    <w:basedOn w:val="Normal"/>
    <w:link w:val="InstructionscentreChar"/>
    <w:autoRedefine/>
    <w:rsid w:val="003F1DE4"/>
    <w:pPr>
      <w:jc w:val="center"/>
    </w:pPr>
    <w:rPr>
      <w:i/>
      <w:color w:val="FF0000"/>
    </w:rPr>
  </w:style>
  <w:style w:type="paragraph" w:customStyle="1" w:styleId="InstructionsStandard">
    <w:name w:val="Instructions Standard"/>
    <w:basedOn w:val="Instructionscentre"/>
    <w:link w:val="InstructionsStandardChar"/>
    <w:autoRedefine/>
    <w:rsid w:val="00157BA5"/>
    <w:pPr>
      <w:jc w:val="both"/>
    </w:pPr>
  </w:style>
  <w:style w:type="character" w:customStyle="1" w:styleId="InstructionscentreChar">
    <w:name w:val="Instructions centre Char"/>
    <w:basedOn w:val="DefaultParagraphFont"/>
    <w:link w:val="Instructionscentre"/>
    <w:rsid w:val="00157BA5"/>
    <w:rPr>
      <w:rFonts w:ascii="Arial" w:eastAsia="Times New Roman" w:hAnsi="Arial" w:cs="Times New Roman"/>
      <w:i/>
      <w:color w:val="FF0000"/>
      <w:szCs w:val="24"/>
    </w:rPr>
  </w:style>
  <w:style w:type="character" w:customStyle="1" w:styleId="InstructionsStandardChar">
    <w:name w:val="Instructions Standard Char"/>
    <w:basedOn w:val="InstructionscentreChar"/>
    <w:link w:val="InstructionsStandard"/>
    <w:rsid w:val="00157BA5"/>
    <w:rPr>
      <w:rFonts w:ascii="Arial" w:eastAsia="Times New Roman" w:hAnsi="Arial" w:cs="Times New Roman"/>
      <w:i/>
      <w:color w:val="FF0000"/>
      <w:szCs w:val="24"/>
    </w:rPr>
  </w:style>
  <w:style w:type="character" w:styleId="Hyperlink">
    <w:name w:val="Hyperlink"/>
    <w:basedOn w:val="DefaultParagraphFont"/>
    <w:uiPriority w:val="99"/>
    <w:unhideWhenUsed/>
    <w:rsid w:val="0012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~1\AppData\Local\Temp\PW-Document-Template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18DE-79FF-4A7C-AB68-66089B6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PW-Document-Template-17.dotx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Sarah Hynes</dc:creator>
  <dc:description>To be used for all ProcessWorx Documents</dc:description>
  <cp:lastModifiedBy>Michael McNamee</cp:lastModifiedBy>
  <cp:revision>7</cp:revision>
  <cp:lastPrinted>2020-03-16T05:18:00Z</cp:lastPrinted>
  <dcterms:created xsi:type="dcterms:W3CDTF">2020-03-16T05:23:00Z</dcterms:created>
  <dcterms:modified xsi:type="dcterms:W3CDTF">2020-03-19T06:26:00Z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Legal Name&gt;</vt:lpwstr>
  </property>
  <property fmtid="{D5CDD505-2E9C-101B-9397-08002B2CF9AE}" pid="4" name="clientName_footer">
    <vt:lpwstr>&lt;Company Footer Name&gt;</vt:lpwstr>
  </property>
  <property fmtid="{D5CDD505-2E9C-101B-9397-08002B2CF9AE}" pid="5" name="clientName_parashort">
    <vt:lpwstr>&lt;Company PS Name&gt;</vt:lpwstr>
  </property>
  <property fmtid="{D5CDD505-2E9C-101B-9397-08002B2CF9AE}" pid="6" name="clientName_paranorm">
    <vt:lpwstr>&lt;Company PN Name&gt;</vt:lpwstr>
  </property>
  <property fmtid="{D5CDD505-2E9C-101B-9397-08002B2CF9AE}" pid="7" name="clientName_paralong">
    <vt:lpwstr>&lt;Company PL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  <property fmtid="{D5CDD505-2E9C-101B-9397-08002B2CF9AE}" pid="20" name="convert2pdf">
    <vt:bool>true</vt:bool>
  </property>
</Properties>
</file>