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A4E4E" w14:textId="71662600" w:rsidR="00777B88" w:rsidRPr="0080499B" w:rsidRDefault="002C460A" w:rsidP="0080499B">
      <w:pPr>
        <w:pStyle w:val="Title"/>
        <w:rPr>
          <w:sz w:val="26"/>
          <w:szCs w:val="26"/>
        </w:rPr>
      </w:pPr>
      <w:r>
        <w:rPr>
          <w:sz w:val="26"/>
          <w:szCs w:val="26"/>
        </w:rPr>
        <w:t>CO</w:t>
      </w:r>
      <w:r w:rsidR="002A33F1">
        <w:rPr>
          <w:sz w:val="26"/>
          <w:szCs w:val="26"/>
        </w:rPr>
        <w:t>VID-19</w:t>
      </w:r>
      <w:r w:rsidR="00777B88" w:rsidRPr="0080499B">
        <w:rPr>
          <w:sz w:val="26"/>
          <w:szCs w:val="26"/>
        </w:rPr>
        <w:t xml:space="preserve"> </w:t>
      </w:r>
      <w:r w:rsidR="008712FB">
        <w:rPr>
          <w:sz w:val="26"/>
          <w:szCs w:val="26"/>
        </w:rPr>
        <w:t xml:space="preserve">WORKPLACE Management </w:t>
      </w:r>
      <w:r w:rsidR="00777B88" w:rsidRPr="0080499B">
        <w:rPr>
          <w:sz w:val="26"/>
          <w:szCs w:val="26"/>
        </w:rPr>
        <w:t>POLICY</w:t>
      </w:r>
    </w:p>
    <w:p w14:paraId="1EEAECEA" w14:textId="77777777" w:rsidR="00777B88" w:rsidRPr="0080499B" w:rsidRDefault="00777B88" w:rsidP="00450700">
      <w:pPr>
        <w:pStyle w:val="Heading1"/>
      </w:pPr>
      <w:r w:rsidRPr="0080499B">
        <w:t>Purpose</w:t>
      </w:r>
    </w:p>
    <w:p w14:paraId="78A3494F" w14:textId="48AD9C7C" w:rsidR="00FA0B29" w:rsidRPr="004B6769" w:rsidRDefault="00FA0B29" w:rsidP="007567AE">
      <w:pPr>
        <w:pStyle w:val="Numberedtextlevel2"/>
      </w:pPr>
      <w:r w:rsidRPr="004B6769">
        <w:t xml:space="preserve">Due to the outbreak of a new human novel </w:t>
      </w:r>
      <w:r w:rsidR="00291416">
        <w:t>C</w:t>
      </w:r>
      <w:r w:rsidRPr="004B6769">
        <w:t>oronavirus</w:t>
      </w:r>
      <w:r w:rsidR="00291416">
        <w:t>, COVID-19,</w:t>
      </w:r>
      <w:r w:rsidRPr="004B6769">
        <w:t xml:space="preserve"> </w:t>
      </w:r>
      <w:r w:rsidR="003172D4" w:rsidRPr="00DA1C8B">
        <w:rPr>
          <w:color w:val="FF0000"/>
        </w:rPr>
        <w:fldChar w:fldCharType="begin"/>
      </w:r>
      <w:r w:rsidR="003172D4" w:rsidRPr="00DA1C8B">
        <w:rPr>
          <w:color w:val="FF0000"/>
        </w:rPr>
        <w:instrText xml:space="preserve"> DOCPROPERTY  ClientName_First  \* MERGEFORMAT </w:instrText>
      </w:r>
      <w:r w:rsidR="003172D4" w:rsidRPr="00DA1C8B">
        <w:rPr>
          <w:color w:val="FF0000"/>
        </w:rPr>
        <w:fldChar w:fldCharType="separate"/>
      </w:r>
      <w:r w:rsidR="00DA1C8B" w:rsidRPr="00DA1C8B">
        <w:rPr>
          <w:color w:val="FF0000"/>
        </w:rPr>
        <w:t>&lt;Organisation name&gt;</w:t>
      </w:r>
      <w:r w:rsidR="003172D4" w:rsidRPr="00DA1C8B">
        <w:rPr>
          <w:color w:val="FF0000"/>
        </w:rPr>
        <w:fldChar w:fldCharType="end"/>
      </w:r>
      <w:r w:rsidRPr="004B6769">
        <w:t xml:space="preserve"> has identified a need to have a policy in place to support the management of </w:t>
      </w:r>
      <w:r w:rsidR="00291416">
        <w:t xml:space="preserve">the virus </w:t>
      </w:r>
      <w:r w:rsidRPr="004B6769">
        <w:t>in our workplace.</w:t>
      </w:r>
    </w:p>
    <w:p w14:paraId="358F9A09" w14:textId="4A5B6814" w:rsidR="00777B88" w:rsidRPr="004B6769" w:rsidRDefault="00F91D44" w:rsidP="007567AE">
      <w:pPr>
        <w:pStyle w:val="Numberedtextlevel2"/>
      </w:pPr>
      <w:r w:rsidRPr="00DA1C8B">
        <w:rPr>
          <w:color w:val="FF0000"/>
        </w:rPr>
        <w:fldChar w:fldCharType="begin"/>
      </w:r>
      <w:r w:rsidRPr="00DA1C8B">
        <w:rPr>
          <w:color w:val="FF0000"/>
        </w:rPr>
        <w:instrText xml:space="preserve"> DOCPROPERTY  ClientName</w:instrText>
      </w:r>
      <w:r w:rsidR="00E96E6A" w:rsidRPr="00DA1C8B">
        <w:rPr>
          <w:color w:val="FF0000"/>
        </w:rPr>
        <w:instrText>_First</w:instrText>
      </w:r>
      <w:r w:rsidRPr="00DA1C8B">
        <w:rPr>
          <w:color w:val="FF0000"/>
        </w:rPr>
        <w:instrText xml:space="preserve">  \* MERGEFORMAT </w:instrText>
      </w:r>
      <w:r w:rsidRPr="00DA1C8B">
        <w:rPr>
          <w:color w:val="FF0000"/>
        </w:rPr>
        <w:fldChar w:fldCharType="separate"/>
      </w:r>
      <w:r w:rsidR="00DA1C8B" w:rsidRPr="00DA1C8B">
        <w:rPr>
          <w:color w:val="FF0000"/>
        </w:rPr>
        <w:t>&lt;Organisation name&gt;</w:t>
      </w:r>
      <w:r w:rsidRPr="00DA1C8B">
        <w:rPr>
          <w:color w:val="FF0000"/>
        </w:rPr>
        <w:fldChar w:fldCharType="end"/>
      </w:r>
      <w:r w:rsidR="00777B88" w:rsidRPr="004B6769">
        <w:t xml:space="preserve"> and its management team recognise the moral and legal obligations to provide a safe and healthy working environment for employees, contractors, customers/clients and visitors. </w:t>
      </w:r>
    </w:p>
    <w:p w14:paraId="1EE3D1EF" w14:textId="47849CFF" w:rsidR="004C1506" w:rsidRDefault="003172D4" w:rsidP="007567AE">
      <w:pPr>
        <w:pStyle w:val="Numberedtextlevel2"/>
      </w:pPr>
      <w:r w:rsidRPr="00DA1C8B">
        <w:rPr>
          <w:color w:val="FF0000"/>
        </w:rPr>
        <w:fldChar w:fldCharType="begin"/>
      </w:r>
      <w:r w:rsidRPr="00DA1C8B">
        <w:rPr>
          <w:color w:val="FF0000"/>
        </w:rPr>
        <w:instrText xml:space="preserve"> DOCPROPERTY  ClientName_First  \* MERGEFORMAT </w:instrText>
      </w:r>
      <w:r w:rsidRPr="00DA1C8B">
        <w:rPr>
          <w:color w:val="FF0000"/>
        </w:rPr>
        <w:fldChar w:fldCharType="separate"/>
      </w:r>
      <w:r w:rsidR="00DA1C8B" w:rsidRPr="00DA1C8B">
        <w:rPr>
          <w:color w:val="FF0000"/>
        </w:rPr>
        <w:t>&lt;Organisation name&gt;</w:t>
      </w:r>
      <w:r w:rsidRPr="00DA1C8B">
        <w:rPr>
          <w:color w:val="FF0000"/>
        </w:rPr>
        <w:fldChar w:fldCharType="end"/>
      </w:r>
      <w:r w:rsidR="004C1506" w:rsidRPr="004B6769">
        <w:t xml:space="preserve"> </w:t>
      </w:r>
      <w:r w:rsidR="00291416">
        <w:t>is</w:t>
      </w:r>
      <w:r w:rsidR="00FA0B29" w:rsidRPr="004B6769">
        <w:t xml:space="preserve"> committed to maintaining business continuity.</w:t>
      </w:r>
    </w:p>
    <w:p w14:paraId="6D4E4C5A" w14:textId="77777777" w:rsidR="008712FB" w:rsidRPr="004B6769" w:rsidRDefault="008712FB" w:rsidP="00FB66C9">
      <w:pPr>
        <w:pStyle w:val="Numberedtextlevel1"/>
        <w:ind w:firstLine="0"/>
      </w:pPr>
    </w:p>
    <w:p w14:paraId="01AB06F4" w14:textId="77777777" w:rsidR="00C4539D" w:rsidRDefault="00C4539D" w:rsidP="00450700">
      <w:pPr>
        <w:pStyle w:val="Heading1"/>
      </w:pPr>
      <w:r>
        <w:t>Scope</w:t>
      </w:r>
    </w:p>
    <w:p w14:paraId="1936732B" w14:textId="11A35E6E" w:rsidR="00C4539D" w:rsidRDefault="00C4539D" w:rsidP="005B7B5B">
      <w:pPr>
        <w:pStyle w:val="Numberedtextlevel1"/>
        <w:numPr>
          <w:ilvl w:val="0"/>
          <w:numId w:val="13"/>
        </w:numPr>
      </w:pPr>
      <w:r w:rsidRPr="00C4539D">
        <w:t xml:space="preserve">This policy applies to all </w:t>
      </w:r>
      <w:r w:rsidR="003172D4" w:rsidRPr="00DA1C8B">
        <w:rPr>
          <w:color w:val="FF0000"/>
        </w:rPr>
        <w:fldChar w:fldCharType="begin"/>
      </w:r>
      <w:r w:rsidR="003172D4" w:rsidRPr="00DA1C8B">
        <w:rPr>
          <w:color w:val="FF0000"/>
        </w:rPr>
        <w:instrText xml:space="preserve"> DOCPROPERTY  ClientName  \* MERGEFORMAT </w:instrText>
      </w:r>
      <w:r w:rsidR="003172D4" w:rsidRPr="00DA1C8B">
        <w:rPr>
          <w:color w:val="FF0000"/>
        </w:rPr>
        <w:fldChar w:fldCharType="separate"/>
      </w:r>
      <w:r w:rsidR="00DA1C8B" w:rsidRPr="00DA1C8B">
        <w:rPr>
          <w:color w:val="FF0000"/>
        </w:rPr>
        <w:t>&lt;Organisation name&gt;</w:t>
      </w:r>
      <w:r w:rsidR="003172D4" w:rsidRPr="00DA1C8B">
        <w:rPr>
          <w:color w:val="FF0000"/>
        </w:rPr>
        <w:fldChar w:fldCharType="end"/>
      </w:r>
      <w:r w:rsidRPr="00C4539D">
        <w:t xml:space="preserve"> locations, vehicles and equipment, work related functions (including off site) and any external location where </w:t>
      </w:r>
      <w:r w:rsidR="003172D4" w:rsidRPr="00DA1C8B">
        <w:rPr>
          <w:color w:val="FF0000"/>
        </w:rPr>
        <w:fldChar w:fldCharType="begin"/>
      </w:r>
      <w:r w:rsidR="003172D4" w:rsidRPr="00DA1C8B">
        <w:rPr>
          <w:color w:val="FF0000"/>
        </w:rPr>
        <w:instrText xml:space="preserve"> DOCPROPERTY  ClientName  \* MERGEFORMAT </w:instrText>
      </w:r>
      <w:r w:rsidR="003172D4" w:rsidRPr="00DA1C8B">
        <w:rPr>
          <w:color w:val="FF0000"/>
        </w:rPr>
        <w:fldChar w:fldCharType="separate"/>
      </w:r>
      <w:r w:rsidR="00DA1C8B" w:rsidRPr="00DA1C8B">
        <w:rPr>
          <w:color w:val="FF0000"/>
        </w:rPr>
        <w:t>&lt;Organisation name&gt;</w:t>
      </w:r>
      <w:r w:rsidR="003172D4" w:rsidRPr="00DA1C8B">
        <w:rPr>
          <w:color w:val="FF0000"/>
        </w:rPr>
        <w:fldChar w:fldCharType="end"/>
      </w:r>
      <w:r w:rsidRPr="00C4539D">
        <w:t xml:space="preserve"> is represented by invitation.</w:t>
      </w:r>
    </w:p>
    <w:p w14:paraId="3217976A" w14:textId="77777777" w:rsidR="008712FB" w:rsidRPr="00C4539D" w:rsidRDefault="008712FB" w:rsidP="00FB66C9">
      <w:pPr>
        <w:pStyle w:val="Numberedtextlevel1"/>
        <w:ind w:firstLine="0"/>
      </w:pPr>
    </w:p>
    <w:p w14:paraId="58ECF8C3" w14:textId="10D019CA" w:rsidR="00777B88" w:rsidRDefault="00777B88" w:rsidP="00450700">
      <w:pPr>
        <w:pStyle w:val="Heading1"/>
      </w:pPr>
      <w:r w:rsidRPr="0080499B">
        <w:t>Objectives</w:t>
      </w:r>
    </w:p>
    <w:p w14:paraId="312296F5" w14:textId="77777777" w:rsidR="00291416" w:rsidRDefault="004C1506" w:rsidP="005B7B5B">
      <w:pPr>
        <w:pStyle w:val="Numberedtextlevel1"/>
        <w:numPr>
          <w:ilvl w:val="0"/>
          <w:numId w:val="14"/>
        </w:numPr>
      </w:pPr>
      <w:r>
        <w:t>To keep our people safe and healthy</w:t>
      </w:r>
      <w:r w:rsidR="00291416">
        <w:t>,</w:t>
      </w:r>
      <w:r>
        <w:t xml:space="preserve"> and </w:t>
      </w:r>
    </w:p>
    <w:p w14:paraId="1A7A1115" w14:textId="4E189759" w:rsidR="004C1506" w:rsidRDefault="00291416" w:rsidP="007567AE">
      <w:pPr>
        <w:pStyle w:val="Numberedtextlevel2"/>
      </w:pPr>
      <w:r>
        <w:t xml:space="preserve">To </w:t>
      </w:r>
      <w:r w:rsidR="004C1506">
        <w:t>maintain business continuity.</w:t>
      </w:r>
    </w:p>
    <w:p w14:paraId="20730302" w14:textId="77777777" w:rsidR="008712FB" w:rsidRDefault="008712FB" w:rsidP="00FB66C9">
      <w:pPr>
        <w:pStyle w:val="Numberedtextlevel1"/>
        <w:ind w:left="567" w:firstLine="0"/>
      </w:pPr>
    </w:p>
    <w:p w14:paraId="76F6D9E0" w14:textId="3D7326F2" w:rsidR="00777B88" w:rsidRDefault="00777B88" w:rsidP="00450700">
      <w:pPr>
        <w:pStyle w:val="Heading1"/>
      </w:pPr>
      <w:r w:rsidRPr="0080499B">
        <w:t>Responsibilities</w:t>
      </w:r>
    </w:p>
    <w:p w14:paraId="145D368F" w14:textId="2E26D246" w:rsidR="00123428" w:rsidRPr="00123428" w:rsidRDefault="00123428" w:rsidP="00261A21">
      <w:pPr>
        <w:pStyle w:val="NormalItalicsBold"/>
      </w:pPr>
      <w:r>
        <w:t xml:space="preserve">Preparation </w:t>
      </w:r>
    </w:p>
    <w:p w14:paraId="7A5EE0FA" w14:textId="64089C94" w:rsidR="00F3664C" w:rsidRDefault="00733330" w:rsidP="005B7B5B">
      <w:pPr>
        <w:pStyle w:val="Numberedtextlevel1"/>
        <w:numPr>
          <w:ilvl w:val="0"/>
          <w:numId w:val="11"/>
        </w:numPr>
      </w:pPr>
      <w:r w:rsidRPr="00DA1C8B">
        <w:rPr>
          <w:color w:val="FF0000"/>
        </w:rPr>
        <w:fldChar w:fldCharType="begin"/>
      </w:r>
      <w:r w:rsidRPr="00DA1C8B">
        <w:rPr>
          <w:color w:val="FF0000"/>
        </w:rPr>
        <w:instrText xml:space="preserve"> DOCPROPERTY  ClientName  \* MERGEFORMAT </w:instrText>
      </w:r>
      <w:r w:rsidRPr="00DA1C8B">
        <w:rPr>
          <w:color w:val="FF0000"/>
        </w:rPr>
        <w:fldChar w:fldCharType="separate"/>
      </w:r>
      <w:r w:rsidR="00DA1C8B" w:rsidRPr="00DA1C8B">
        <w:rPr>
          <w:color w:val="FF0000"/>
        </w:rPr>
        <w:t>&lt;Organisation name&gt;</w:t>
      </w:r>
      <w:r w:rsidRPr="00DA1C8B">
        <w:rPr>
          <w:color w:val="FF0000"/>
        </w:rPr>
        <w:fldChar w:fldCharType="end"/>
      </w:r>
      <w:r w:rsidR="00F3664C">
        <w:t xml:space="preserve"> </w:t>
      </w:r>
      <w:r w:rsidR="00291416">
        <w:t>will</w:t>
      </w:r>
      <w:r w:rsidR="00F3664C">
        <w:t xml:space="preserve"> place hygiene products at appropriate locations in the workplace, for example </w:t>
      </w:r>
      <w:r w:rsidR="00291416">
        <w:t xml:space="preserve">in the </w:t>
      </w:r>
      <w:r w:rsidR="00F3664C">
        <w:t>bathrooms</w:t>
      </w:r>
      <w:r w:rsidR="00291416">
        <w:t xml:space="preserve"> and</w:t>
      </w:r>
      <w:r w:rsidR="00F3664C">
        <w:t xml:space="preserve"> kitchen.</w:t>
      </w:r>
    </w:p>
    <w:p w14:paraId="105F8333" w14:textId="7642F70B" w:rsidR="00F3664C" w:rsidRDefault="00F3664C" w:rsidP="007567AE">
      <w:pPr>
        <w:pStyle w:val="Numberedtextlevel2"/>
      </w:pPr>
      <w:r>
        <w:t xml:space="preserve"> </w:t>
      </w:r>
      <w:r w:rsidR="00733330" w:rsidRPr="00DA1C8B">
        <w:rPr>
          <w:color w:val="FF0000"/>
        </w:rPr>
        <w:fldChar w:fldCharType="begin"/>
      </w:r>
      <w:r w:rsidR="00733330" w:rsidRPr="00DA1C8B">
        <w:rPr>
          <w:color w:val="FF0000"/>
        </w:rPr>
        <w:instrText xml:space="preserve"> DOCPROPERTY  ClientName  \* MERGEFORMAT </w:instrText>
      </w:r>
      <w:r w:rsidR="00733330" w:rsidRPr="00DA1C8B">
        <w:rPr>
          <w:color w:val="FF0000"/>
        </w:rPr>
        <w:fldChar w:fldCharType="separate"/>
      </w:r>
      <w:r w:rsidR="00DA1C8B" w:rsidRPr="00DA1C8B">
        <w:rPr>
          <w:color w:val="FF0000"/>
        </w:rPr>
        <w:t>&lt;Organisation name&gt;</w:t>
      </w:r>
      <w:r w:rsidR="00733330" w:rsidRPr="00DA1C8B">
        <w:rPr>
          <w:color w:val="FF0000"/>
        </w:rPr>
        <w:fldChar w:fldCharType="end"/>
      </w:r>
      <w:r>
        <w:t xml:space="preserve"> </w:t>
      </w:r>
      <w:r w:rsidR="00291416">
        <w:t>will display</w:t>
      </w:r>
      <w:r>
        <w:t xml:space="preserve"> hygiene instructions at appropriate locations in the workplace</w:t>
      </w:r>
      <w:r w:rsidR="007013D3">
        <w:t>.</w:t>
      </w:r>
    </w:p>
    <w:p w14:paraId="3A035C28" w14:textId="0CC7592C" w:rsidR="00123428" w:rsidRDefault="007013D3" w:rsidP="007567AE">
      <w:pPr>
        <w:pStyle w:val="Numberedtextlevel2"/>
      </w:pPr>
      <w:r>
        <w:t>Where possible</w:t>
      </w:r>
      <w:r w:rsidR="00FB66C9">
        <w:t>,</w:t>
      </w:r>
      <w:r>
        <w:t xml:space="preserve"> all </w:t>
      </w:r>
      <w:r w:rsidR="00123428">
        <w:t xml:space="preserve">employees </w:t>
      </w:r>
      <w:r w:rsidR="00291416">
        <w:t>will</w:t>
      </w:r>
      <w:r w:rsidR="00123428">
        <w:t xml:space="preserve"> take their laptop </w:t>
      </w:r>
      <w:r w:rsidR="00291416">
        <w:t xml:space="preserve">home </w:t>
      </w:r>
      <w:r w:rsidR="00105870">
        <w:t>at the end of each shift</w:t>
      </w:r>
      <w:r w:rsidR="002A33F1">
        <w:t>,</w:t>
      </w:r>
      <w:r w:rsidR="00291416">
        <w:t xml:space="preserve"> plus</w:t>
      </w:r>
      <w:r w:rsidR="00123428">
        <w:t xml:space="preserve"> any other materials that are critical for completing their work at home</w:t>
      </w:r>
      <w:r w:rsidR="00291416">
        <w:t>, if required to do so</w:t>
      </w:r>
      <w:r w:rsidR="00123428">
        <w:t>.</w:t>
      </w:r>
    </w:p>
    <w:p w14:paraId="36CD6791" w14:textId="2EBD8180" w:rsidR="00261A21" w:rsidRDefault="00F3664C" w:rsidP="007567AE">
      <w:pPr>
        <w:pStyle w:val="Numberedtextlevel2"/>
      </w:pPr>
      <w:r>
        <w:t xml:space="preserve">Where practical </w:t>
      </w:r>
      <w:r w:rsidR="00733330" w:rsidRPr="00DA1C8B">
        <w:rPr>
          <w:color w:val="FF0000"/>
        </w:rPr>
        <w:fldChar w:fldCharType="begin"/>
      </w:r>
      <w:r w:rsidR="00733330" w:rsidRPr="00DA1C8B">
        <w:rPr>
          <w:color w:val="FF0000"/>
        </w:rPr>
        <w:instrText xml:space="preserve"> DOCPROPERTY  ClientName  \* MERGEFORMAT </w:instrText>
      </w:r>
      <w:r w:rsidR="00733330" w:rsidRPr="00DA1C8B">
        <w:rPr>
          <w:color w:val="FF0000"/>
        </w:rPr>
        <w:fldChar w:fldCharType="separate"/>
      </w:r>
      <w:r w:rsidR="00DA1C8B" w:rsidRPr="00DA1C8B">
        <w:rPr>
          <w:color w:val="FF0000"/>
        </w:rPr>
        <w:t>&lt;Organisation name&gt;</w:t>
      </w:r>
      <w:r w:rsidR="00733330" w:rsidRPr="00DA1C8B">
        <w:rPr>
          <w:color w:val="FF0000"/>
        </w:rPr>
        <w:fldChar w:fldCharType="end"/>
      </w:r>
      <w:r>
        <w:t xml:space="preserve"> will facilitate </w:t>
      </w:r>
      <w:r w:rsidR="00291416">
        <w:t xml:space="preserve">the </w:t>
      </w:r>
      <w:r w:rsidR="00061272">
        <w:t>work</w:t>
      </w:r>
      <w:r w:rsidR="00291416">
        <w:t>ing</w:t>
      </w:r>
      <w:r w:rsidR="00061272">
        <w:t xml:space="preserve"> from home</w:t>
      </w:r>
      <w:r w:rsidR="00291416">
        <w:t xml:space="preserve"> of employees</w:t>
      </w:r>
      <w:r w:rsidR="00105870">
        <w:t xml:space="preserve"> in the event </w:t>
      </w:r>
      <w:r w:rsidR="00291416">
        <w:t xml:space="preserve">that </w:t>
      </w:r>
      <w:r w:rsidR="00105870">
        <w:t xml:space="preserve">they need to </w:t>
      </w:r>
      <w:r w:rsidR="00261A21">
        <w:t>self-isolate</w:t>
      </w:r>
      <w:r w:rsidR="007013D3">
        <w:t>.</w:t>
      </w:r>
    </w:p>
    <w:p w14:paraId="14C596C7" w14:textId="4A088A6A" w:rsidR="008712FB" w:rsidRDefault="00105870" w:rsidP="007567AE">
      <w:pPr>
        <w:pStyle w:val="Numberedtextlevel2"/>
      </w:pPr>
      <w:r>
        <w:t xml:space="preserve">All employees </w:t>
      </w:r>
      <w:r w:rsidR="00291416">
        <w:t xml:space="preserve">will </w:t>
      </w:r>
      <w:r>
        <w:t xml:space="preserve">wash their hands frequently and </w:t>
      </w:r>
      <w:r w:rsidR="00291416">
        <w:t xml:space="preserve">will </w:t>
      </w:r>
      <w:r>
        <w:t>practice cough etiquette</w:t>
      </w:r>
      <w:r w:rsidR="00291416">
        <w:t>, i.e.</w:t>
      </w:r>
      <w:r>
        <w:t xml:space="preserve"> </w:t>
      </w:r>
      <w:r w:rsidR="00291416">
        <w:t>covering of mouth or nose with a flexed elbow when</w:t>
      </w:r>
      <w:r>
        <w:t xml:space="preserve"> cough</w:t>
      </w:r>
      <w:r w:rsidR="00291416">
        <w:t>ing</w:t>
      </w:r>
      <w:r>
        <w:t xml:space="preserve"> or sneez</w:t>
      </w:r>
      <w:r w:rsidR="00291416">
        <w:t>ing</w:t>
      </w:r>
      <w:r>
        <w:t xml:space="preserve"> and dispos</w:t>
      </w:r>
      <w:r w:rsidR="00291416">
        <w:t>ing</w:t>
      </w:r>
      <w:r>
        <w:t xml:space="preserve"> of tissues immediately and avoid</w:t>
      </w:r>
      <w:r w:rsidR="00291416">
        <w:t>ing</w:t>
      </w:r>
      <w:r>
        <w:t xml:space="preserve"> contact with people suffering an acute respiratory infection.</w:t>
      </w:r>
    </w:p>
    <w:p w14:paraId="37ED228B" w14:textId="77777777" w:rsidR="008712FB" w:rsidRDefault="008712FB">
      <w:pPr>
        <w:spacing w:before="0" w:after="200"/>
        <w:rPr>
          <w:b/>
          <w:i/>
          <w:lang w:val="en-US"/>
        </w:rPr>
      </w:pPr>
      <w:r>
        <w:br w:type="page"/>
      </w:r>
    </w:p>
    <w:p w14:paraId="034A3946" w14:textId="6921274A" w:rsidR="00105870" w:rsidRPr="00105870" w:rsidRDefault="008712FB" w:rsidP="00261A21">
      <w:pPr>
        <w:pStyle w:val="NormalItalicsBold"/>
      </w:pPr>
      <w:r>
        <w:lastRenderedPageBreak/>
        <w:t xml:space="preserve">During or After a </w:t>
      </w:r>
      <w:r w:rsidR="00105870">
        <w:t>COVID-19 incident</w:t>
      </w:r>
    </w:p>
    <w:p w14:paraId="4143A33D" w14:textId="6B377821" w:rsidR="001A2604" w:rsidRDefault="00105870" w:rsidP="005B7B5B">
      <w:pPr>
        <w:pStyle w:val="Numberedtextlevel1"/>
        <w:numPr>
          <w:ilvl w:val="0"/>
          <w:numId w:val="15"/>
        </w:numPr>
      </w:pPr>
      <w:r>
        <w:t xml:space="preserve">If </w:t>
      </w:r>
      <w:r w:rsidR="00972AF9">
        <w:t xml:space="preserve">an </w:t>
      </w:r>
      <w:r>
        <w:t>employe</w:t>
      </w:r>
      <w:r w:rsidR="00972AF9">
        <w:t>e</w:t>
      </w:r>
      <w:r>
        <w:t xml:space="preserve"> </w:t>
      </w:r>
      <w:r w:rsidR="00972AF9">
        <w:t>is</w:t>
      </w:r>
      <w:r>
        <w:t xml:space="preserve"> feeling unwell</w:t>
      </w:r>
      <w:r w:rsidR="00261A21">
        <w:t xml:space="preserve"> (develop</w:t>
      </w:r>
      <w:r w:rsidR="00972AF9">
        <w:t>s</w:t>
      </w:r>
      <w:r w:rsidR="00261A21">
        <w:t xml:space="preserve"> even a mild cough or </w:t>
      </w:r>
      <w:r w:rsidR="001A2604">
        <w:t>low-grade</w:t>
      </w:r>
      <w:r w:rsidR="00261A21">
        <w:t xml:space="preserve"> fever)</w:t>
      </w:r>
      <w:r w:rsidR="002A33F1">
        <w:t>,</w:t>
      </w:r>
      <w:r w:rsidR="001A2604">
        <w:t xml:space="preserve"> </w:t>
      </w:r>
      <w:r w:rsidR="001A2604" w:rsidRPr="000A18C2">
        <w:t xml:space="preserve">or </w:t>
      </w:r>
      <w:r w:rsidR="001A2604">
        <w:t>has</w:t>
      </w:r>
      <w:r w:rsidR="001A2604" w:rsidRPr="000A18C2">
        <w:t xml:space="preserve"> been in contact with a confirmed case of coronavirus</w:t>
      </w:r>
      <w:r w:rsidR="001A2604">
        <w:t>, they must:</w:t>
      </w:r>
    </w:p>
    <w:p w14:paraId="729AABE0" w14:textId="3D7E6091" w:rsidR="001A2604" w:rsidRDefault="001A2604" w:rsidP="001A2604">
      <w:pPr>
        <w:pStyle w:val="Numberedtextlevel2"/>
        <w:numPr>
          <w:ilvl w:val="0"/>
          <w:numId w:val="12"/>
        </w:numPr>
        <w:ind w:left="426" w:hanging="142"/>
      </w:pPr>
      <w:r>
        <w:t>Immediately seek medical attention</w:t>
      </w:r>
    </w:p>
    <w:p w14:paraId="4CD6083B" w14:textId="77777777" w:rsidR="001A2604" w:rsidRDefault="001A2604" w:rsidP="001A2604">
      <w:pPr>
        <w:pStyle w:val="Numberedtextlevel2"/>
        <w:numPr>
          <w:ilvl w:val="0"/>
          <w:numId w:val="12"/>
        </w:numPr>
        <w:ind w:left="426" w:hanging="142"/>
      </w:pPr>
      <w:r>
        <w:t>Notify their manager as soon as practical of their situation by telephone, SMS or email.</w:t>
      </w:r>
    </w:p>
    <w:p w14:paraId="4CF68219" w14:textId="77777777" w:rsidR="001A2604" w:rsidRDefault="001A2604" w:rsidP="001A2604">
      <w:pPr>
        <w:pStyle w:val="Numberedtextlevel2"/>
        <w:numPr>
          <w:ilvl w:val="0"/>
          <w:numId w:val="0"/>
        </w:numPr>
      </w:pPr>
    </w:p>
    <w:p w14:paraId="02249E90" w14:textId="77777777" w:rsidR="001A2604" w:rsidRDefault="001A2604" w:rsidP="001A2604">
      <w:pPr>
        <w:pStyle w:val="Numberedtextlevel1"/>
        <w:numPr>
          <w:ilvl w:val="0"/>
          <w:numId w:val="15"/>
        </w:numPr>
      </w:pPr>
      <w:r>
        <w:t xml:space="preserve">If an employee has returned from international travel they must: </w:t>
      </w:r>
    </w:p>
    <w:p w14:paraId="75D32466" w14:textId="4DC6C30A" w:rsidR="00105870" w:rsidRDefault="00105870" w:rsidP="00892B2B">
      <w:pPr>
        <w:pStyle w:val="Numberedtextlevel2"/>
        <w:numPr>
          <w:ilvl w:val="0"/>
          <w:numId w:val="23"/>
        </w:numPr>
      </w:pPr>
      <w:r>
        <w:t>Self</w:t>
      </w:r>
      <w:r w:rsidR="007013D3">
        <w:t>-quarantine</w:t>
      </w:r>
      <w:r>
        <w:t xml:space="preserve"> for 14 days</w:t>
      </w:r>
      <w:r w:rsidR="007013D3">
        <w:t xml:space="preserve"> </w:t>
      </w:r>
      <w:r>
        <w:t xml:space="preserve"> </w:t>
      </w:r>
    </w:p>
    <w:p w14:paraId="40285C5C" w14:textId="5FBA7376" w:rsidR="00105870" w:rsidRDefault="00105870" w:rsidP="00892B2B">
      <w:pPr>
        <w:pStyle w:val="Numberedtextlevel2"/>
        <w:numPr>
          <w:ilvl w:val="0"/>
          <w:numId w:val="23"/>
        </w:numPr>
      </w:pPr>
      <w:r>
        <w:t xml:space="preserve">Notify their manager as soon as practical of their situation by telephone, </w:t>
      </w:r>
      <w:r w:rsidR="008650A9">
        <w:t>SMS</w:t>
      </w:r>
      <w:r>
        <w:t xml:space="preserve"> or email.</w:t>
      </w:r>
    </w:p>
    <w:p w14:paraId="0EEC673D" w14:textId="77777777" w:rsidR="005864FB" w:rsidRDefault="005864FB" w:rsidP="005864FB">
      <w:pPr>
        <w:pStyle w:val="Numberedtextlevel2"/>
        <w:numPr>
          <w:ilvl w:val="0"/>
          <w:numId w:val="0"/>
        </w:numPr>
        <w:ind w:left="1281"/>
      </w:pPr>
    </w:p>
    <w:p w14:paraId="54CF245B" w14:textId="77777777" w:rsidR="00FB66C9" w:rsidRDefault="00FB66C9" w:rsidP="001A2604">
      <w:pPr>
        <w:pStyle w:val="Numberedtextlevel1"/>
        <w:numPr>
          <w:ilvl w:val="0"/>
          <w:numId w:val="15"/>
        </w:numPr>
      </w:pPr>
      <w:r>
        <w:t>An employee who is required to self-isolate or self-quarantine must:</w:t>
      </w:r>
    </w:p>
    <w:p w14:paraId="29B29F10" w14:textId="77777777" w:rsidR="00FB66C9" w:rsidRPr="004B6769" w:rsidRDefault="00FB66C9" w:rsidP="005B7B5B">
      <w:pPr>
        <w:pStyle w:val="Numberedtextlevel2"/>
        <w:numPr>
          <w:ilvl w:val="0"/>
          <w:numId w:val="17"/>
        </w:numPr>
        <w:ind w:left="709" w:hanging="425"/>
      </w:pPr>
      <w:r>
        <w:t>Immediately n</w:t>
      </w:r>
      <w:r w:rsidRPr="004B6769">
        <w:t xml:space="preserve">otify their manager by telephone, </w:t>
      </w:r>
      <w:r>
        <w:t xml:space="preserve">SMS </w:t>
      </w:r>
      <w:r w:rsidRPr="004B6769">
        <w:t>or email</w:t>
      </w:r>
      <w:r>
        <w:t>.</w:t>
      </w:r>
    </w:p>
    <w:p w14:paraId="3A1BBA84" w14:textId="2B4B3890" w:rsidR="00FB66C9" w:rsidRDefault="00FB66C9" w:rsidP="005B7B5B">
      <w:pPr>
        <w:pStyle w:val="Numberedtextlevel2"/>
        <w:numPr>
          <w:ilvl w:val="0"/>
          <w:numId w:val="17"/>
        </w:numPr>
        <w:ind w:left="709" w:hanging="425"/>
      </w:pPr>
      <w:r>
        <w:t>F</w:t>
      </w:r>
      <w:r w:rsidRPr="004B6769">
        <w:t xml:space="preserve">ollow reasonable management instructions to work from home if </w:t>
      </w:r>
      <w:r>
        <w:t>practical to do so.</w:t>
      </w:r>
    </w:p>
    <w:p w14:paraId="7FC5BD02" w14:textId="77777777" w:rsidR="005864FB" w:rsidRDefault="005864FB" w:rsidP="005864FB">
      <w:pPr>
        <w:pStyle w:val="Numberedtextlevel2"/>
        <w:numPr>
          <w:ilvl w:val="0"/>
          <w:numId w:val="0"/>
        </w:numPr>
        <w:ind w:left="360" w:hanging="360"/>
      </w:pPr>
    </w:p>
    <w:p w14:paraId="6C01034C" w14:textId="77777777" w:rsidR="005864FB" w:rsidRDefault="005864FB" w:rsidP="001A2604">
      <w:pPr>
        <w:pStyle w:val="Numberedtextlevel1"/>
        <w:numPr>
          <w:ilvl w:val="0"/>
          <w:numId w:val="15"/>
        </w:numPr>
      </w:pPr>
      <w:r>
        <w:t>An employee who is diagnosed with COVID-19 must:</w:t>
      </w:r>
    </w:p>
    <w:p w14:paraId="7DE85FD6" w14:textId="3257331E" w:rsidR="005864FB" w:rsidRDefault="005864FB" w:rsidP="005B7B5B">
      <w:pPr>
        <w:pStyle w:val="Numberedtextlevel2"/>
        <w:numPr>
          <w:ilvl w:val="0"/>
          <w:numId w:val="18"/>
        </w:numPr>
        <w:ind w:left="709" w:hanging="425"/>
      </w:pPr>
      <w:r>
        <w:t>Immediately notify their manager by telephone, SMS or email.</w:t>
      </w:r>
    </w:p>
    <w:p w14:paraId="75094555" w14:textId="6C6E27ED" w:rsidR="00E25D8A" w:rsidRDefault="00E25D8A" w:rsidP="00E25D8A">
      <w:pPr>
        <w:pStyle w:val="Numberedtextlevel2"/>
        <w:numPr>
          <w:ilvl w:val="0"/>
          <w:numId w:val="18"/>
        </w:numPr>
        <w:ind w:left="709" w:hanging="425"/>
      </w:pPr>
      <w:r>
        <w:t>Immediately self-isolate and work from home (where practicable) for 14 days.</w:t>
      </w:r>
    </w:p>
    <w:p w14:paraId="56B17DDE" w14:textId="37F275D6" w:rsidR="005864FB" w:rsidRDefault="005864FB" w:rsidP="005B7B5B">
      <w:pPr>
        <w:pStyle w:val="Numberedtextlevel2"/>
        <w:numPr>
          <w:ilvl w:val="0"/>
          <w:numId w:val="18"/>
        </w:numPr>
        <w:ind w:left="709" w:hanging="425"/>
      </w:pPr>
      <w:r>
        <w:t>Follow all medical advice to recover from the infection as soon as possible.</w:t>
      </w:r>
    </w:p>
    <w:p w14:paraId="3012A26E" w14:textId="77777777" w:rsidR="005864FB" w:rsidRDefault="005864FB" w:rsidP="005B7B5B">
      <w:pPr>
        <w:pStyle w:val="Numberedtextlevel2"/>
        <w:numPr>
          <w:ilvl w:val="0"/>
          <w:numId w:val="18"/>
        </w:numPr>
        <w:ind w:left="709" w:hanging="425"/>
      </w:pPr>
      <w:r>
        <w:t>Provide a Fitness for Work Statement to their manager, via email, prior to returning to the workplace.</w:t>
      </w:r>
    </w:p>
    <w:p w14:paraId="55EE1FEA" w14:textId="77777777" w:rsidR="005864FB" w:rsidRDefault="005864FB" w:rsidP="005B7B5B">
      <w:pPr>
        <w:pStyle w:val="Numberedtextlevel2"/>
        <w:numPr>
          <w:ilvl w:val="0"/>
          <w:numId w:val="18"/>
        </w:numPr>
        <w:ind w:left="709" w:hanging="425"/>
      </w:pPr>
      <w:r>
        <w:t>Submit a retrospective application for Personal Leave (paid or unpaid depending on the accumulated leave balance).</w:t>
      </w:r>
    </w:p>
    <w:p w14:paraId="7A0D519E" w14:textId="77777777" w:rsidR="005864FB" w:rsidRDefault="005864FB" w:rsidP="005864FB">
      <w:pPr>
        <w:pStyle w:val="Numberedtextlevel2"/>
        <w:numPr>
          <w:ilvl w:val="0"/>
          <w:numId w:val="0"/>
        </w:numPr>
        <w:ind w:left="360" w:hanging="360"/>
      </w:pPr>
    </w:p>
    <w:p w14:paraId="2AB933FD" w14:textId="10E00430" w:rsidR="00123428" w:rsidRDefault="00291416" w:rsidP="001A2604">
      <w:pPr>
        <w:pStyle w:val="Numberedtextlevel1"/>
        <w:numPr>
          <w:ilvl w:val="0"/>
          <w:numId w:val="15"/>
        </w:numPr>
      </w:pPr>
      <w:r>
        <w:t>If</w:t>
      </w:r>
      <w:r w:rsidR="00123428">
        <w:t xml:space="preserve"> an employee is diagnosed with COVID-19</w:t>
      </w:r>
      <w:r w:rsidR="00FB66C9">
        <w:t xml:space="preserve"> </w:t>
      </w:r>
      <w:r w:rsidR="00733330" w:rsidRPr="00DA1C8B">
        <w:rPr>
          <w:color w:val="FF0000"/>
        </w:rPr>
        <w:fldChar w:fldCharType="begin"/>
      </w:r>
      <w:r w:rsidR="00733330" w:rsidRPr="00DA1C8B">
        <w:rPr>
          <w:color w:val="FF0000"/>
        </w:rPr>
        <w:instrText xml:space="preserve"> DOCPROPERTY  ClientName  \* MERGEFORMAT </w:instrText>
      </w:r>
      <w:r w:rsidR="00733330" w:rsidRPr="00DA1C8B">
        <w:rPr>
          <w:color w:val="FF0000"/>
        </w:rPr>
        <w:fldChar w:fldCharType="separate"/>
      </w:r>
      <w:r w:rsidR="00DA1C8B" w:rsidRPr="00DA1C8B">
        <w:rPr>
          <w:color w:val="FF0000"/>
        </w:rPr>
        <w:t>&lt;Organisation name&gt;</w:t>
      </w:r>
      <w:r w:rsidR="00733330" w:rsidRPr="00DA1C8B">
        <w:rPr>
          <w:color w:val="FF0000"/>
        </w:rPr>
        <w:fldChar w:fldCharType="end"/>
      </w:r>
      <w:r w:rsidR="00FB66C9">
        <w:t xml:space="preserve"> will</w:t>
      </w:r>
      <w:r w:rsidR="00123428">
        <w:t>:</w:t>
      </w:r>
    </w:p>
    <w:p w14:paraId="0B59527A" w14:textId="5C5E5400" w:rsidR="00123428" w:rsidRDefault="00FB66C9" w:rsidP="005B7B5B">
      <w:pPr>
        <w:pStyle w:val="Numberedtextlevel2"/>
        <w:numPr>
          <w:ilvl w:val="0"/>
          <w:numId w:val="19"/>
        </w:numPr>
        <w:ind w:left="709" w:hanging="425"/>
      </w:pPr>
      <w:r>
        <w:t>N</w:t>
      </w:r>
      <w:r w:rsidR="003C4EAB">
        <w:t xml:space="preserve">otify all employees </w:t>
      </w:r>
      <w:r w:rsidR="00972AF9">
        <w:t>by telephone, SMS or email</w:t>
      </w:r>
      <w:r w:rsidR="007013D3">
        <w:t>.</w:t>
      </w:r>
      <w:r w:rsidR="00123428">
        <w:t xml:space="preserve"> </w:t>
      </w:r>
      <w:r w:rsidR="003C4EAB">
        <w:t xml:space="preserve"> </w:t>
      </w:r>
      <w:r w:rsidR="00123428">
        <w:t xml:space="preserve"> </w:t>
      </w:r>
    </w:p>
    <w:p w14:paraId="5AF14FCD" w14:textId="44B2EB3C" w:rsidR="008650A9" w:rsidRDefault="00FB66C9" w:rsidP="005B7B5B">
      <w:pPr>
        <w:pStyle w:val="Numberedtextlevel2"/>
        <w:numPr>
          <w:ilvl w:val="0"/>
          <w:numId w:val="19"/>
        </w:numPr>
        <w:ind w:left="709" w:hanging="425"/>
      </w:pPr>
      <w:r>
        <w:t xml:space="preserve">Immediately close the </w:t>
      </w:r>
      <w:r w:rsidR="00123428">
        <w:t>office where the infected employee worked</w:t>
      </w:r>
      <w:r w:rsidR="003C4EAB">
        <w:t xml:space="preserve"> prior to diagnosis</w:t>
      </w:r>
      <w:r w:rsidR="002A33F1">
        <w:t>.</w:t>
      </w:r>
    </w:p>
    <w:p w14:paraId="012D3CE5" w14:textId="6CCC5733" w:rsidR="00123428" w:rsidRPr="00C87809" w:rsidRDefault="002A33F1" w:rsidP="005B7B5B">
      <w:pPr>
        <w:pStyle w:val="Numberedtextlevel2"/>
        <w:numPr>
          <w:ilvl w:val="0"/>
          <w:numId w:val="19"/>
        </w:numPr>
        <w:ind w:left="709" w:hanging="425"/>
      </w:pPr>
      <w:r>
        <w:t>Arrange for</w:t>
      </w:r>
      <w:r w:rsidR="005864FB">
        <w:t xml:space="preserve"> t</w:t>
      </w:r>
      <w:r w:rsidR="00123428" w:rsidRPr="00C87809">
        <w:t xml:space="preserve">he office </w:t>
      </w:r>
      <w:r>
        <w:t xml:space="preserve">to be </w:t>
      </w:r>
      <w:r w:rsidR="00524D36" w:rsidRPr="00C87809">
        <w:t>comprehensively cleaned</w:t>
      </w:r>
      <w:r w:rsidR="005864FB">
        <w:t xml:space="preserve"> as per</w:t>
      </w:r>
      <w:r w:rsidR="003905DC">
        <w:t xml:space="preserve"> WA Health Department Regulations</w:t>
      </w:r>
      <w:r w:rsidR="005864FB">
        <w:t>.</w:t>
      </w:r>
    </w:p>
    <w:p w14:paraId="5B1ED0C2" w14:textId="5A1BDEFE" w:rsidR="00123428" w:rsidRDefault="005864FB" w:rsidP="005B7B5B">
      <w:pPr>
        <w:pStyle w:val="Numberedtextlevel2"/>
        <w:numPr>
          <w:ilvl w:val="0"/>
          <w:numId w:val="19"/>
        </w:numPr>
        <w:ind w:left="709" w:hanging="425"/>
      </w:pPr>
      <w:r>
        <w:t xml:space="preserve">Reopen </w:t>
      </w:r>
      <w:r w:rsidR="002A33F1">
        <w:t xml:space="preserve">the </w:t>
      </w:r>
      <w:r>
        <w:t xml:space="preserve">office </w:t>
      </w:r>
      <w:r w:rsidR="00972AF9">
        <w:t xml:space="preserve">only after </w:t>
      </w:r>
      <w:r>
        <w:t xml:space="preserve">fully satisfying </w:t>
      </w:r>
      <w:r w:rsidR="003905DC">
        <w:t>WA Health Department Regulations</w:t>
      </w:r>
      <w:r>
        <w:t>.</w:t>
      </w:r>
    </w:p>
    <w:p w14:paraId="053B0475" w14:textId="2AB1A29C" w:rsidR="003905DC" w:rsidRDefault="003905DC" w:rsidP="005B7B5B">
      <w:pPr>
        <w:pStyle w:val="Numberedtextlevel2"/>
        <w:numPr>
          <w:ilvl w:val="0"/>
          <w:numId w:val="19"/>
        </w:numPr>
        <w:ind w:left="709" w:hanging="425"/>
      </w:pPr>
      <w:r>
        <w:t xml:space="preserve">Ensure </w:t>
      </w:r>
      <w:r w:rsidR="002A33F1">
        <w:t xml:space="preserve">that the affected employee has </w:t>
      </w:r>
      <w:r>
        <w:t>tested negative for COVID-19</w:t>
      </w:r>
      <w:r w:rsidR="002A33F1">
        <w:t>,</w:t>
      </w:r>
      <w:r>
        <w:t xml:space="preserve"> or ha</w:t>
      </w:r>
      <w:r w:rsidR="002A33F1">
        <w:t>s</w:t>
      </w:r>
      <w:r>
        <w:t xml:space="preserve"> completed 14 days self-isolation</w:t>
      </w:r>
      <w:r w:rsidR="002A33F1">
        <w:t>,</w:t>
      </w:r>
      <w:r>
        <w:t xml:space="preserve"> without displaying symptoms. </w:t>
      </w:r>
    </w:p>
    <w:p w14:paraId="116EDBC3" w14:textId="3003EA71" w:rsidR="004B6769" w:rsidRDefault="004B6769" w:rsidP="005864FB">
      <w:pPr>
        <w:pStyle w:val="Numberedtextlevel2"/>
        <w:numPr>
          <w:ilvl w:val="0"/>
          <w:numId w:val="0"/>
        </w:numPr>
        <w:ind w:left="360" w:hanging="360"/>
      </w:pPr>
    </w:p>
    <w:p w14:paraId="2145C93E" w14:textId="77777777" w:rsidR="007567AE" w:rsidRDefault="007567AE" w:rsidP="005864FB">
      <w:pPr>
        <w:pStyle w:val="Numberedtextlevel2"/>
        <w:numPr>
          <w:ilvl w:val="0"/>
          <w:numId w:val="0"/>
        </w:numPr>
        <w:ind w:left="360" w:hanging="360"/>
      </w:pPr>
    </w:p>
    <w:p w14:paraId="3548F993" w14:textId="22A95B34" w:rsidR="005864FB" w:rsidRDefault="005864FB" w:rsidP="001A2604">
      <w:pPr>
        <w:pStyle w:val="Numberedtextlevel1"/>
        <w:numPr>
          <w:ilvl w:val="0"/>
          <w:numId w:val="15"/>
        </w:numPr>
      </w:pPr>
      <w:r>
        <w:lastRenderedPageBreak/>
        <w:t>If a co-worker is diagnosed with COVID-19 all employees will:</w:t>
      </w:r>
    </w:p>
    <w:p w14:paraId="7BBFB1B8" w14:textId="74AAA720" w:rsidR="005864FB" w:rsidRDefault="005864FB" w:rsidP="005B7B5B">
      <w:pPr>
        <w:pStyle w:val="Numberedtextlevel2"/>
        <w:numPr>
          <w:ilvl w:val="0"/>
          <w:numId w:val="20"/>
        </w:numPr>
        <w:ind w:left="709" w:hanging="425"/>
      </w:pPr>
      <w:r>
        <w:t>Where practical, work from home until notified in writing that the office has reopened.</w:t>
      </w:r>
    </w:p>
    <w:p w14:paraId="10C53F13" w14:textId="7AD2F014" w:rsidR="005864FB" w:rsidRDefault="002A33F1" w:rsidP="005B7B5B">
      <w:pPr>
        <w:pStyle w:val="Numberedtextlevel2"/>
        <w:numPr>
          <w:ilvl w:val="0"/>
          <w:numId w:val="20"/>
        </w:numPr>
        <w:ind w:left="709" w:hanging="425"/>
      </w:pPr>
      <w:r>
        <w:t>S</w:t>
      </w:r>
      <w:r w:rsidR="005864FB">
        <w:t>elf-monitor for symptoms of COVID-19 for 14 days including taking their temperature twice per day.</w:t>
      </w:r>
    </w:p>
    <w:p w14:paraId="01141D96" w14:textId="77777777" w:rsidR="005864FB" w:rsidRPr="004B6769" w:rsidRDefault="005864FB" w:rsidP="006945EC">
      <w:pPr>
        <w:pStyle w:val="Numberedtextlevel2"/>
        <w:numPr>
          <w:ilvl w:val="0"/>
          <w:numId w:val="0"/>
        </w:numPr>
        <w:ind w:left="1281"/>
      </w:pPr>
    </w:p>
    <w:p w14:paraId="4C488631" w14:textId="2692D6E1" w:rsidR="004B6769" w:rsidRDefault="00987E32" w:rsidP="001A2604">
      <w:pPr>
        <w:pStyle w:val="Numberedtextlevel1"/>
        <w:numPr>
          <w:ilvl w:val="0"/>
          <w:numId w:val="15"/>
        </w:numPr>
      </w:pPr>
      <w:r>
        <w:t xml:space="preserve">An employee who </w:t>
      </w:r>
      <w:r w:rsidR="004B6769">
        <w:t>is the carer of someone diagnosed with COVID-19 must:</w:t>
      </w:r>
    </w:p>
    <w:p w14:paraId="1550F2C0" w14:textId="45CE33DD" w:rsidR="004B6769" w:rsidRDefault="00987E32" w:rsidP="005B7B5B">
      <w:pPr>
        <w:pStyle w:val="Numberedtextlevel2"/>
        <w:numPr>
          <w:ilvl w:val="0"/>
          <w:numId w:val="21"/>
        </w:numPr>
        <w:ind w:left="851" w:hanging="425"/>
      </w:pPr>
      <w:r>
        <w:t>Immediately n</w:t>
      </w:r>
      <w:r w:rsidR="004B6769">
        <w:t xml:space="preserve">otify their manager </w:t>
      </w:r>
      <w:r>
        <w:t xml:space="preserve">of the diagnosis </w:t>
      </w:r>
      <w:r w:rsidR="004B6769">
        <w:t xml:space="preserve">by telephone, </w:t>
      </w:r>
      <w:r w:rsidR="00261A21">
        <w:t>SMS</w:t>
      </w:r>
      <w:r w:rsidR="004B6769">
        <w:t xml:space="preserve"> or email</w:t>
      </w:r>
      <w:r w:rsidR="00BF55C2">
        <w:t>.</w:t>
      </w:r>
    </w:p>
    <w:p w14:paraId="0BFACFDE" w14:textId="6260B437" w:rsidR="00987E32" w:rsidRDefault="00987E32" w:rsidP="005B7B5B">
      <w:pPr>
        <w:pStyle w:val="Numberedtextlevel2"/>
        <w:numPr>
          <w:ilvl w:val="0"/>
          <w:numId w:val="21"/>
        </w:numPr>
        <w:ind w:left="851" w:hanging="425"/>
      </w:pPr>
      <w:r>
        <w:t>Self-isolate and work from home, where practicable</w:t>
      </w:r>
      <w:r w:rsidR="001D7BC4">
        <w:t xml:space="preserve"> to do so</w:t>
      </w:r>
      <w:r>
        <w:t xml:space="preserve">, for 14 days once the person being cared for has </w:t>
      </w:r>
      <w:r w:rsidR="00524D36">
        <w:t>being assessed by a medical professional as being clear of the infection</w:t>
      </w:r>
      <w:r w:rsidR="00BF55C2">
        <w:t>.</w:t>
      </w:r>
    </w:p>
    <w:p w14:paraId="7B75A061" w14:textId="03254D24" w:rsidR="001D7BC4" w:rsidRDefault="00524D36" w:rsidP="001D7BC4">
      <w:pPr>
        <w:pStyle w:val="Numberedtextlevel2"/>
        <w:numPr>
          <w:ilvl w:val="0"/>
          <w:numId w:val="21"/>
        </w:numPr>
        <w:ind w:left="851" w:hanging="425"/>
      </w:pPr>
      <w:r>
        <w:t>Submit a retrospective application for Carers Leave (paid or unpaid depending on the accumulated leave balance)</w:t>
      </w:r>
      <w:r w:rsidR="00BF55C2">
        <w:t>.</w:t>
      </w:r>
    </w:p>
    <w:p w14:paraId="03B50211" w14:textId="77777777" w:rsidR="008712FB" w:rsidRDefault="008712FB" w:rsidP="00FB66C9">
      <w:pPr>
        <w:pStyle w:val="Numberedtextlevel2"/>
        <w:numPr>
          <w:ilvl w:val="0"/>
          <w:numId w:val="0"/>
        </w:numPr>
        <w:ind w:left="851"/>
      </w:pPr>
    </w:p>
    <w:p w14:paraId="1BDDE2AF" w14:textId="77777777" w:rsidR="003379C8" w:rsidRDefault="003379C8" w:rsidP="00450700">
      <w:pPr>
        <w:pStyle w:val="Heading1"/>
      </w:pPr>
      <w:r>
        <w:t>Consequences of a Breach</w:t>
      </w:r>
    </w:p>
    <w:p w14:paraId="299C0F25" w14:textId="06FE7951" w:rsidR="000230D2" w:rsidRPr="000230D2" w:rsidRDefault="000230D2" w:rsidP="005B7B5B">
      <w:pPr>
        <w:pStyle w:val="Numberedtextlevel1"/>
        <w:numPr>
          <w:ilvl w:val="0"/>
          <w:numId w:val="10"/>
        </w:numPr>
      </w:pPr>
      <w:r>
        <w:t>Any b</w:t>
      </w:r>
      <w:r w:rsidRPr="000230D2">
        <w:t>reach</w:t>
      </w:r>
      <w:r>
        <w:t xml:space="preserve"> </w:t>
      </w:r>
      <w:r w:rsidRPr="000230D2">
        <w:t xml:space="preserve"> </w:t>
      </w:r>
      <w:r>
        <w:t>of this policy will be</w:t>
      </w:r>
      <w:r w:rsidRPr="000230D2">
        <w:t xml:space="preserve"> considered by </w:t>
      </w:r>
      <w:r w:rsidR="003172D4" w:rsidRPr="00DA1C8B">
        <w:rPr>
          <w:color w:val="FF0000"/>
        </w:rPr>
        <w:fldChar w:fldCharType="begin"/>
      </w:r>
      <w:r w:rsidR="003172D4" w:rsidRPr="00DA1C8B">
        <w:rPr>
          <w:color w:val="FF0000"/>
        </w:rPr>
        <w:instrText xml:space="preserve"> DOCPROPERTY  ClientName  \* MERGEFORMAT </w:instrText>
      </w:r>
      <w:r w:rsidR="003172D4" w:rsidRPr="00DA1C8B">
        <w:rPr>
          <w:color w:val="FF0000"/>
        </w:rPr>
        <w:fldChar w:fldCharType="separate"/>
      </w:r>
      <w:r w:rsidR="00DA1C8B" w:rsidRPr="00DA1C8B">
        <w:rPr>
          <w:color w:val="FF0000"/>
        </w:rPr>
        <w:t>&lt;Organisation name&gt;</w:t>
      </w:r>
      <w:r w:rsidR="003172D4" w:rsidRPr="00DA1C8B">
        <w:rPr>
          <w:color w:val="FF0000"/>
        </w:rPr>
        <w:fldChar w:fldCharType="end"/>
      </w:r>
      <w:r w:rsidRPr="000230D2">
        <w:t xml:space="preserve"> to be a serious matter and may </w:t>
      </w:r>
      <w:r>
        <w:t>result in disciplinary action, including</w:t>
      </w:r>
      <w:r w:rsidRPr="000230D2">
        <w:t xml:space="preserve"> termination of employment.</w:t>
      </w:r>
    </w:p>
    <w:p w14:paraId="2A4E0614" w14:textId="138319DD" w:rsidR="00786084" w:rsidRDefault="003379C8" w:rsidP="005B7B5B">
      <w:pPr>
        <w:pStyle w:val="Numberedtextlevel1"/>
        <w:numPr>
          <w:ilvl w:val="0"/>
          <w:numId w:val="10"/>
        </w:numPr>
      </w:pPr>
      <w:r w:rsidRPr="003E5052">
        <w:t>Any breach that is also considered illegal may be reported to the appropriate external authority.</w:t>
      </w:r>
    </w:p>
    <w:p w14:paraId="278400C3" w14:textId="0E1E0BA4" w:rsidR="008712FB" w:rsidRDefault="008712FB" w:rsidP="00FB66C9">
      <w:pPr>
        <w:pStyle w:val="Numberedtextlevel1"/>
        <w:ind w:firstLine="0"/>
      </w:pPr>
    </w:p>
    <w:p w14:paraId="7732CBC4" w14:textId="77777777" w:rsidR="008712FB" w:rsidRDefault="008712FB" w:rsidP="008712FB">
      <w:pPr>
        <w:pStyle w:val="Heading1"/>
      </w:pPr>
      <w:r>
        <w:t>General Information</w:t>
      </w:r>
    </w:p>
    <w:p w14:paraId="72C015F0" w14:textId="7FC6CDA3" w:rsidR="008712FB" w:rsidRPr="008712FB" w:rsidRDefault="008712FB" w:rsidP="005B7B5B">
      <w:pPr>
        <w:pStyle w:val="Numberedtextlevel1"/>
        <w:numPr>
          <w:ilvl w:val="0"/>
          <w:numId w:val="16"/>
        </w:numPr>
      </w:pPr>
      <w:r>
        <w:t xml:space="preserve">Latest advice from the Australian Government Department of Health can be found at: </w:t>
      </w:r>
      <w:hyperlink r:id="rId8" w:history="1">
        <w:r w:rsidRPr="008712FB">
          <w:t>https://www.health.gov.au/news/health-alerts/novel-coronavirus-2019-ncov-health-alert</w:t>
        </w:r>
      </w:hyperlink>
    </w:p>
    <w:p w14:paraId="4E167C37" w14:textId="77777777" w:rsidR="008712FB" w:rsidRDefault="008712FB" w:rsidP="005B7B5B">
      <w:pPr>
        <w:pStyle w:val="Numberedtextlevel1"/>
        <w:numPr>
          <w:ilvl w:val="0"/>
          <w:numId w:val="10"/>
        </w:numPr>
      </w:pPr>
      <w:r>
        <w:t xml:space="preserve">More information is available from the Australian Government Department of Health homepage at </w:t>
      </w:r>
      <w:hyperlink r:id="rId9" w:history="1">
        <w:r w:rsidRPr="008712FB">
          <w:t>health.gov.au</w:t>
        </w:r>
      </w:hyperlink>
      <w:r>
        <w:t xml:space="preserve"> or by calling  the Public Health Information Line on 1800 004 599.</w:t>
      </w:r>
    </w:p>
    <w:p w14:paraId="4FA836B3" w14:textId="77777777" w:rsidR="008712FB" w:rsidRPr="008712FB" w:rsidRDefault="008712FB" w:rsidP="005B7B5B">
      <w:pPr>
        <w:pStyle w:val="Numberedtextlevel1"/>
        <w:numPr>
          <w:ilvl w:val="0"/>
          <w:numId w:val="10"/>
        </w:numPr>
      </w:pPr>
      <w:r>
        <w:t>Latest advice from the WA Department of Health can be found at</w:t>
      </w:r>
      <w:r w:rsidRPr="008712FB">
        <w:t xml:space="preserve"> </w:t>
      </w:r>
      <w:hyperlink r:id="rId10" w:history="1">
        <w:r w:rsidRPr="008712FB">
          <w:t>healthywa.wa.gov.au</w:t>
        </w:r>
      </w:hyperlink>
    </w:p>
    <w:p w14:paraId="03476060" w14:textId="77777777" w:rsidR="008712FB" w:rsidRDefault="008712FB" w:rsidP="005B7B5B">
      <w:pPr>
        <w:pStyle w:val="Numberedtextlevel1"/>
        <w:numPr>
          <w:ilvl w:val="0"/>
          <w:numId w:val="10"/>
        </w:numPr>
      </w:pPr>
      <w:r>
        <w:t xml:space="preserve">Due to the continuous evolving of the situation, these sites should be continuously </w:t>
      </w:r>
      <w:r w:rsidRPr="005C353D">
        <w:t>check</w:t>
      </w:r>
      <w:r>
        <w:t>ed</w:t>
      </w:r>
      <w:r w:rsidRPr="005C353D">
        <w:t xml:space="preserve"> </w:t>
      </w:r>
      <w:r>
        <w:t>for access to</w:t>
      </w:r>
      <w:r w:rsidRPr="005C353D">
        <w:t xml:space="preserve"> the most accurate and current information and advice</w:t>
      </w:r>
      <w:r>
        <w:t>.</w:t>
      </w:r>
    </w:p>
    <w:p w14:paraId="31B13B0A" w14:textId="77777777" w:rsidR="008712FB" w:rsidRPr="003E5052" w:rsidRDefault="008712FB" w:rsidP="00FB66C9">
      <w:pPr>
        <w:pStyle w:val="Numberedtextlevel1"/>
        <w:ind w:firstLine="0"/>
      </w:pPr>
    </w:p>
    <w:sectPr w:rsidR="008712FB" w:rsidRPr="003E5052" w:rsidSect="008049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8BA8B" w14:textId="77777777" w:rsidR="00733330" w:rsidRDefault="00733330" w:rsidP="00555B0E">
      <w:pPr>
        <w:spacing w:after="0" w:line="240" w:lineRule="auto"/>
      </w:pPr>
      <w:r>
        <w:separator/>
      </w:r>
    </w:p>
  </w:endnote>
  <w:endnote w:type="continuationSeparator" w:id="0">
    <w:p w14:paraId="37A65C7D" w14:textId="77777777" w:rsidR="00733330" w:rsidRDefault="00733330" w:rsidP="005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38F2" w14:textId="77777777" w:rsidR="00DA1C8B" w:rsidRDefault="00DA1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DD0C" w14:textId="40244B3E" w:rsidR="003A2920" w:rsidRPr="00D60BE7" w:rsidRDefault="00DA1C8B" w:rsidP="00572AD4">
    <w:pPr>
      <w:pStyle w:val="Footer"/>
    </w:pPr>
    <w:bookmarkStart w:id="0" w:name="_GoBack"/>
    <w:bookmarkEnd w:id="0"/>
    <w:r w:rsidRPr="00DA1C8B">
      <w:rPr>
        <w:color w:val="FF0000"/>
      </w:rPr>
      <w:t>&lt;Organisation name&gt;</w:t>
    </w:r>
    <w:r w:rsidR="00D60BE7">
      <w:tab/>
    </w:r>
    <w:r w:rsidR="00AD6094">
      <w:t>11 March 2020</w:t>
    </w:r>
    <w:r w:rsidR="00D60BE7">
      <w:tab/>
    </w:r>
    <w:r w:rsidR="00D60BE7">
      <w:fldChar w:fldCharType="begin"/>
    </w:r>
    <w:r w:rsidR="00D60BE7">
      <w:instrText xml:space="preserve"> PAGE  \* Arabic  \* MERGEFORMAT </w:instrText>
    </w:r>
    <w:r w:rsidR="00D60BE7">
      <w:fldChar w:fldCharType="separate"/>
    </w:r>
    <w:r w:rsidR="00450700">
      <w:rPr>
        <w:noProof/>
      </w:rPr>
      <w:t>2</w:t>
    </w:r>
    <w:r w:rsidR="00D60BE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748C" w14:textId="55DD952B" w:rsidR="00D25D2B" w:rsidRPr="006C3630" w:rsidRDefault="00DA1C8B" w:rsidP="00FB66C9">
    <w:pPr>
      <w:pStyle w:val="Footer"/>
      <w:pBdr>
        <w:top w:val="single" w:sz="4" w:space="0" w:color="auto"/>
      </w:pBdr>
    </w:pPr>
    <w:r w:rsidRPr="00DA1C8B">
      <w:rPr>
        <w:color w:val="FF0000"/>
      </w:rPr>
      <w:t>&lt;Organisation name&gt;</w:t>
    </w:r>
    <w:r w:rsidR="005242EA">
      <w:tab/>
    </w:r>
    <w:r w:rsidR="00AD6094">
      <w:t>11 March 2020</w:t>
    </w:r>
    <w:r w:rsidR="005242EA">
      <w:tab/>
    </w:r>
    <w:r w:rsidR="005242EA">
      <w:fldChar w:fldCharType="begin"/>
    </w:r>
    <w:r w:rsidR="005242EA">
      <w:instrText xml:space="preserve"> PAGE   \* MERGEFORMAT </w:instrText>
    </w:r>
    <w:r w:rsidR="005242EA">
      <w:fldChar w:fldCharType="separate"/>
    </w:r>
    <w:r w:rsidR="00572AD4">
      <w:rPr>
        <w:noProof/>
      </w:rPr>
      <w:t>1</w:t>
    </w:r>
    <w:r w:rsidR="005242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A41A4" w14:textId="77777777" w:rsidR="00733330" w:rsidRDefault="00733330" w:rsidP="00555B0E">
      <w:pPr>
        <w:spacing w:after="0" w:line="240" w:lineRule="auto"/>
      </w:pPr>
      <w:r>
        <w:separator/>
      </w:r>
    </w:p>
  </w:footnote>
  <w:footnote w:type="continuationSeparator" w:id="0">
    <w:p w14:paraId="00E22280" w14:textId="77777777" w:rsidR="00733330" w:rsidRDefault="00733330" w:rsidP="005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4766" w14:textId="77777777" w:rsidR="00DA1C8B" w:rsidRDefault="00DA1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BFBB9" w14:textId="4A3430DC" w:rsidR="00A62086" w:rsidRPr="00AD6094" w:rsidRDefault="002A33F1" w:rsidP="00A62086">
    <w:pPr>
      <w:pStyle w:val="Headersecondpage"/>
      <w:rPr>
        <w:lang w:val="en-US"/>
      </w:rPr>
    </w:pPr>
    <w:r>
      <w:rPr>
        <w:lang w:val="en-US"/>
      </w:rPr>
      <w:t>COVID-19</w:t>
    </w:r>
    <w:r w:rsidR="00AD6094">
      <w:rPr>
        <w:lang w:val="en-US"/>
      </w:rPr>
      <w:t xml:space="preserve"> </w:t>
    </w:r>
    <w:r w:rsidR="008712FB">
      <w:rPr>
        <w:lang w:val="en-US"/>
      </w:rPr>
      <w:t xml:space="preserve">Workplace Management </w:t>
    </w:r>
    <w:r w:rsidR="00AD6094">
      <w:rPr>
        <w:lang w:val="en-US"/>
      </w:rPr>
      <w:t>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71867" w14:textId="77777777" w:rsidR="00D25D2B" w:rsidRDefault="002F1AC3" w:rsidP="00345755">
    <w:pPr>
      <w:pStyle w:val="Headerfirstpage"/>
    </w:pPr>
    <w:r>
      <w:rPr>
        <w:noProof/>
        <w:lang w:eastAsia="en-AU"/>
      </w:rPr>
      <w:drawing>
        <wp:inline distT="0" distB="0" distL="0" distR="0" wp14:anchorId="71465BD8" wp14:editId="1A6DEAFF">
          <wp:extent cx="3324372" cy="79213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 Header Bann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372" cy="79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008E7" w14:textId="77777777" w:rsidR="008F0EA2" w:rsidRPr="006C3630" w:rsidRDefault="008F0EA2" w:rsidP="00345755">
    <w:pPr>
      <w:pStyle w:val="Headerfirst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E0"/>
    <w:multiLevelType w:val="hybridMultilevel"/>
    <w:tmpl w:val="A5A66C7C"/>
    <w:lvl w:ilvl="0" w:tplc="04090017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13671834"/>
    <w:multiLevelType w:val="hybridMultilevel"/>
    <w:tmpl w:val="A5A66C7C"/>
    <w:lvl w:ilvl="0" w:tplc="04090017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163E0520"/>
    <w:multiLevelType w:val="hybridMultilevel"/>
    <w:tmpl w:val="A5A66C7C"/>
    <w:lvl w:ilvl="0" w:tplc="04090017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170F5E00"/>
    <w:multiLevelType w:val="hybridMultilevel"/>
    <w:tmpl w:val="BD9EF2C8"/>
    <w:lvl w:ilvl="0" w:tplc="65726032">
      <w:start w:val="1"/>
      <w:numFmt w:val="lowerRoman"/>
      <w:pStyle w:val="Numberedtext3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A5B59"/>
    <w:multiLevelType w:val="hybridMultilevel"/>
    <w:tmpl w:val="A5A66C7C"/>
    <w:lvl w:ilvl="0" w:tplc="04090017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 w15:restartNumberingAfterBreak="0">
    <w:nsid w:val="2C2000DD"/>
    <w:multiLevelType w:val="hybridMultilevel"/>
    <w:tmpl w:val="BF2209C0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69B0939"/>
    <w:multiLevelType w:val="multilevel"/>
    <w:tmpl w:val="4C722AEE"/>
    <w:styleLink w:val="PWKBNumbering"/>
    <w:lvl w:ilvl="0">
      <w:start w:val="1"/>
      <w:numFmt w:val="decimal"/>
      <w:lvlText w:val="%1)"/>
      <w:lvlJc w:val="left"/>
      <w:pPr>
        <w:ind w:left="567" w:hanging="567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lowerRoman"/>
      <w:lvlText w:val="%3)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2268" w:hanging="567"/>
      </w:pPr>
    </w:lvl>
    <w:lvl w:ilvl="4">
      <w:start w:val="1"/>
      <w:numFmt w:val="lowerLetter"/>
      <w:lvlText w:val="(%5)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7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7" w15:restartNumberingAfterBreak="0">
    <w:nsid w:val="40720FBA"/>
    <w:multiLevelType w:val="hybridMultilevel"/>
    <w:tmpl w:val="BF2209C0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54E7F22"/>
    <w:multiLevelType w:val="multilevel"/>
    <w:tmpl w:val="576C4662"/>
    <w:lvl w:ilvl="0">
      <w:start w:val="1"/>
      <w:numFmt w:val="decimal"/>
      <w:lvlText w:val="%1"/>
      <w:lvlJc w:val="left"/>
      <w:pPr>
        <w:tabs>
          <w:tab w:val="num" w:pos="971"/>
        </w:tabs>
        <w:ind w:left="971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03"/>
        </w:tabs>
        <w:ind w:left="1403" w:hanging="864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abstractNum w:abstractNumId="9" w15:restartNumberingAfterBreak="0">
    <w:nsid w:val="54FA4535"/>
    <w:multiLevelType w:val="hybridMultilevel"/>
    <w:tmpl w:val="A5A66C7C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C1F56C5"/>
    <w:multiLevelType w:val="hybridMultilevel"/>
    <w:tmpl w:val="5790B882"/>
    <w:lvl w:ilvl="0" w:tplc="E34A2604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0328"/>
    <w:multiLevelType w:val="hybridMultilevel"/>
    <w:tmpl w:val="F3A00308"/>
    <w:lvl w:ilvl="0" w:tplc="42483046">
      <w:start w:val="1"/>
      <w:numFmt w:val="bullet"/>
      <w:pStyle w:val="Bullet1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2" w15:restartNumberingAfterBreak="0">
    <w:nsid w:val="65345A09"/>
    <w:multiLevelType w:val="hybridMultilevel"/>
    <w:tmpl w:val="E4181F16"/>
    <w:lvl w:ilvl="0" w:tplc="1500247E">
      <w:start w:val="1"/>
      <w:numFmt w:val="bullet"/>
      <w:pStyle w:val="Bullet3"/>
      <w:lvlText w:val=""/>
      <w:lvlJc w:val="left"/>
      <w:pPr>
        <w:ind w:left="2722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Bullet3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13" w15:restartNumberingAfterBreak="0">
    <w:nsid w:val="6CC87350"/>
    <w:multiLevelType w:val="hybridMultilevel"/>
    <w:tmpl w:val="8B886A68"/>
    <w:lvl w:ilvl="0" w:tplc="843C656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E05B5"/>
    <w:multiLevelType w:val="hybridMultilevel"/>
    <w:tmpl w:val="4420067C"/>
    <w:lvl w:ilvl="0" w:tplc="1D2A2274">
      <w:start w:val="1"/>
      <w:numFmt w:val="decimal"/>
      <w:pStyle w:val="Numberedtextlevel2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E214EC"/>
    <w:multiLevelType w:val="hybridMultilevel"/>
    <w:tmpl w:val="842E7D24"/>
    <w:lvl w:ilvl="0" w:tplc="60EA457A">
      <w:start w:val="1"/>
      <w:numFmt w:val="bullet"/>
      <w:pStyle w:val="Bullet2"/>
      <w:lvlText w:val=""/>
      <w:lvlJc w:val="left"/>
      <w:pPr>
        <w:ind w:left="1282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pStyle w:val="Bullet2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5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2"/>
  </w:num>
  <w:num w:numId="18">
    <w:abstractNumId w:val="1"/>
  </w:num>
  <w:num w:numId="19">
    <w:abstractNumId w:val="4"/>
  </w:num>
  <w:num w:numId="20">
    <w:abstractNumId w:val="0"/>
  </w:num>
  <w:num w:numId="21">
    <w:abstractNumId w:val="9"/>
  </w:num>
  <w:num w:numId="22">
    <w:abstractNumId w:val="14"/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88"/>
    <w:rsid w:val="000019C8"/>
    <w:rsid w:val="000129A1"/>
    <w:rsid w:val="00013B25"/>
    <w:rsid w:val="000173D4"/>
    <w:rsid w:val="000175A8"/>
    <w:rsid w:val="000230D2"/>
    <w:rsid w:val="000258C8"/>
    <w:rsid w:val="0004080B"/>
    <w:rsid w:val="00040BEA"/>
    <w:rsid w:val="00045CB2"/>
    <w:rsid w:val="000577BB"/>
    <w:rsid w:val="00061272"/>
    <w:rsid w:val="00080C18"/>
    <w:rsid w:val="000848F2"/>
    <w:rsid w:val="000B09E6"/>
    <w:rsid w:val="000B2641"/>
    <w:rsid w:val="000C206A"/>
    <w:rsid w:val="000C40B6"/>
    <w:rsid w:val="00105870"/>
    <w:rsid w:val="00122072"/>
    <w:rsid w:val="00123428"/>
    <w:rsid w:val="0012526B"/>
    <w:rsid w:val="00144A5E"/>
    <w:rsid w:val="001541A0"/>
    <w:rsid w:val="00155B22"/>
    <w:rsid w:val="0016456D"/>
    <w:rsid w:val="00181A73"/>
    <w:rsid w:val="001A2226"/>
    <w:rsid w:val="001A2604"/>
    <w:rsid w:val="001B23CC"/>
    <w:rsid w:val="001C49FB"/>
    <w:rsid w:val="001D13D8"/>
    <w:rsid w:val="001D7BC4"/>
    <w:rsid w:val="001E7EBC"/>
    <w:rsid w:val="00202631"/>
    <w:rsid w:val="00214A8E"/>
    <w:rsid w:val="00216FAB"/>
    <w:rsid w:val="00226C07"/>
    <w:rsid w:val="00233313"/>
    <w:rsid w:val="002333E9"/>
    <w:rsid w:val="00244EAC"/>
    <w:rsid w:val="00247959"/>
    <w:rsid w:val="00251FA9"/>
    <w:rsid w:val="00252528"/>
    <w:rsid w:val="002525E1"/>
    <w:rsid w:val="00261A21"/>
    <w:rsid w:val="00285EAB"/>
    <w:rsid w:val="00286651"/>
    <w:rsid w:val="00291416"/>
    <w:rsid w:val="002A2F07"/>
    <w:rsid w:val="002A33F1"/>
    <w:rsid w:val="002A558B"/>
    <w:rsid w:val="002B1AAE"/>
    <w:rsid w:val="002B3C94"/>
    <w:rsid w:val="002B6B93"/>
    <w:rsid w:val="002C460A"/>
    <w:rsid w:val="002E6E84"/>
    <w:rsid w:val="002F1AC3"/>
    <w:rsid w:val="002F3047"/>
    <w:rsid w:val="00302977"/>
    <w:rsid w:val="00316EFB"/>
    <w:rsid w:val="003172D4"/>
    <w:rsid w:val="003379C8"/>
    <w:rsid w:val="003453BA"/>
    <w:rsid w:val="00345755"/>
    <w:rsid w:val="003470A8"/>
    <w:rsid w:val="003703C6"/>
    <w:rsid w:val="003828C1"/>
    <w:rsid w:val="003905DC"/>
    <w:rsid w:val="003A1AD4"/>
    <w:rsid w:val="003A2168"/>
    <w:rsid w:val="003A2920"/>
    <w:rsid w:val="003A4644"/>
    <w:rsid w:val="003B3220"/>
    <w:rsid w:val="003B79F7"/>
    <w:rsid w:val="003C4EAB"/>
    <w:rsid w:val="003C714A"/>
    <w:rsid w:val="003E5052"/>
    <w:rsid w:val="003F1DE4"/>
    <w:rsid w:val="004117AE"/>
    <w:rsid w:val="0041319A"/>
    <w:rsid w:val="004204EE"/>
    <w:rsid w:val="00426065"/>
    <w:rsid w:val="00430A5C"/>
    <w:rsid w:val="00450700"/>
    <w:rsid w:val="00454420"/>
    <w:rsid w:val="00465C45"/>
    <w:rsid w:val="004816DC"/>
    <w:rsid w:val="00485A48"/>
    <w:rsid w:val="00494E0C"/>
    <w:rsid w:val="004A3460"/>
    <w:rsid w:val="004B6769"/>
    <w:rsid w:val="004C1506"/>
    <w:rsid w:val="004C5E91"/>
    <w:rsid w:val="004E6899"/>
    <w:rsid w:val="004F3B94"/>
    <w:rsid w:val="00500293"/>
    <w:rsid w:val="00512336"/>
    <w:rsid w:val="005242EA"/>
    <w:rsid w:val="00524D36"/>
    <w:rsid w:val="00525548"/>
    <w:rsid w:val="0053303E"/>
    <w:rsid w:val="005430F9"/>
    <w:rsid w:val="0055331F"/>
    <w:rsid w:val="00555B0E"/>
    <w:rsid w:val="00557BF2"/>
    <w:rsid w:val="00572AD4"/>
    <w:rsid w:val="0058594F"/>
    <w:rsid w:val="005864FB"/>
    <w:rsid w:val="005A208C"/>
    <w:rsid w:val="005A2A7F"/>
    <w:rsid w:val="005A6888"/>
    <w:rsid w:val="005B231B"/>
    <w:rsid w:val="005B7B5B"/>
    <w:rsid w:val="005C6D96"/>
    <w:rsid w:val="005F732C"/>
    <w:rsid w:val="006121CD"/>
    <w:rsid w:val="006361D3"/>
    <w:rsid w:val="0064425F"/>
    <w:rsid w:val="0065731F"/>
    <w:rsid w:val="006731A8"/>
    <w:rsid w:val="00683F73"/>
    <w:rsid w:val="0068482D"/>
    <w:rsid w:val="00685D6A"/>
    <w:rsid w:val="006945EC"/>
    <w:rsid w:val="006B25A2"/>
    <w:rsid w:val="006B29DC"/>
    <w:rsid w:val="006C2CF8"/>
    <w:rsid w:val="006C3630"/>
    <w:rsid w:val="006E42D1"/>
    <w:rsid w:val="006E5661"/>
    <w:rsid w:val="006E56D4"/>
    <w:rsid w:val="006F2331"/>
    <w:rsid w:val="006F3680"/>
    <w:rsid w:val="007013D3"/>
    <w:rsid w:val="0071003E"/>
    <w:rsid w:val="00715993"/>
    <w:rsid w:val="0072256B"/>
    <w:rsid w:val="00726CB4"/>
    <w:rsid w:val="00733330"/>
    <w:rsid w:val="007567AE"/>
    <w:rsid w:val="0076573E"/>
    <w:rsid w:val="007724E9"/>
    <w:rsid w:val="0077660E"/>
    <w:rsid w:val="00777B88"/>
    <w:rsid w:val="007836EB"/>
    <w:rsid w:val="00783E81"/>
    <w:rsid w:val="00784295"/>
    <w:rsid w:val="00786084"/>
    <w:rsid w:val="007949CD"/>
    <w:rsid w:val="007958D7"/>
    <w:rsid w:val="007C42FC"/>
    <w:rsid w:val="007C6C4C"/>
    <w:rsid w:val="007F516C"/>
    <w:rsid w:val="0080499B"/>
    <w:rsid w:val="00857E08"/>
    <w:rsid w:val="008650A9"/>
    <w:rsid w:val="008712FB"/>
    <w:rsid w:val="00892B2B"/>
    <w:rsid w:val="0089664D"/>
    <w:rsid w:val="008D21E1"/>
    <w:rsid w:val="008D7605"/>
    <w:rsid w:val="008E50CB"/>
    <w:rsid w:val="008F0EA2"/>
    <w:rsid w:val="008F40DD"/>
    <w:rsid w:val="00900177"/>
    <w:rsid w:val="009235FB"/>
    <w:rsid w:val="009251F5"/>
    <w:rsid w:val="009474FB"/>
    <w:rsid w:val="00965B3C"/>
    <w:rsid w:val="009726D8"/>
    <w:rsid w:val="00972AF9"/>
    <w:rsid w:val="00984449"/>
    <w:rsid w:val="00987E32"/>
    <w:rsid w:val="00993DDA"/>
    <w:rsid w:val="009B6B8C"/>
    <w:rsid w:val="009B76DF"/>
    <w:rsid w:val="009F33D8"/>
    <w:rsid w:val="009F4CC0"/>
    <w:rsid w:val="00A07BDF"/>
    <w:rsid w:val="00A12677"/>
    <w:rsid w:val="00A31FD7"/>
    <w:rsid w:val="00A51E9C"/>
    <w:rsid w:val="00A62086"/>
    <w:rsid w:val="00A66700"/>
    <w:rsid w:val="00AD1088"/>
    <w:rsid w:val="00AD6094"/>
    <w:rsid w:val="00AE0AE7"/>
    <w:rsid w:val="00AE681B"/>
    <w:rsid w:val="00AE7B06"/>
    <w:rsid w:val="00B36934"/>
    <w:rsid w:val="00B47BEA"/>
    <w:rsid w:val="00B53217"/>
    <w:rsid w:val="00B73D24"/>
    <w:rsid w:val="00B80812"/>
    <w:rsid w:val="00B83485"/>
    <w:rsid w:val="00BA59F1"/>
    <w:rsid w:val="00BA7928"/>
    <w:rsid w:val="00BD1A3C"/>
    <w:rsid w:val="00BF55C2"/>
    <w:rsid w:val="00C05378"/>
    <w:rsid w:val="00C06432"/>
    <w:rsid w:val="00C20AEC"/>
    <w:rsid w:val="00C21334"/>
    <w:rsid w:val="00C27652"/>
    <w:rsid w:val="00C3141C"/>
    <w:rsid w:val="00C4539D"/>
    <w:rsid w:val="00C45910"/>
    <w:rsid w:val="00C46F9B"/>
    <w:rsid w:val="00C62FA8"/>
    <w:rsid w:val="00C740B1"/>
    <w:rsid w:val="00C87809"/>
    <w:rsid w:val="00C9033F"/>
    <w:rsid w:val="00C947E3"/>
    <w:rsid w:val="00C97645"/>
    <w:rsid w:val="00CA6D8E"/>
    <w:rsid w:val="00CA7A1D"/>
    <w:rsid w:val="00CE57AA"/>
    <w:rsid w:val="00CF1307"/>
    <w:rsid w:val="00CF1601"/>
    <w:rsid w:val="00D000F7"/>
    <w:rsid w:val="00D25806"/>
    <w:rsid w:val="00D25D2B"/>
    <w:rsid w:val="00D60BE7"/>
    <w:rsid w:val="00D66AA6"/>
    <w:rsid w:val="00D80114"/>
    <w:rsid w:val="00D93287"/>
    <w:rsid w:val="00DA1C8B"/>
    <w:rsid w:val="00DA26DB"/>
    <w:rsid w:val="00DC03A8"/>
    <w:rsid w:val="00DC7E74"/>
    <w:rsid w:val="00DE37BB"/>
    <w:rsid w:val="00DE4700"/>
    <w:rsid w:val="00DE7C6B"/>
    <w:rsid w:val="00DF3EA2"/>
    <w:rsid w:val="00DF50EC"/>
    <w:rsid w:val="00E15A2B"/>
    <w:rsid w:val="00E16720"/>
    <w:rsid w:val="00E25D8A"/>
    <w:rsid w:val="00E43B75"/>
    <w:rsid w:val="00E447DE"/>
    <w:rsid w:val="00E54350"/>
    <w:rsid w:val="00E54522"/>
    <w:rsid w:val="00E718F5"/>
    <w:rsid w:val="00E96E6A"/>
    <w:rsid w:val="00EA325B"/>
    <w:rsid w:val="00EC7D67"/>
    <w:rsid w:val="00EE2A23"/>
    <w:rsid w:val="00EF510E"/>
    <w:rsid w:val="00F0198D"/>
    <w:rsid w:val="00F0749A"/>
    <w:rsid w:val="00F07F5C"/>
    <w:rsid w:val="00F10456"/>
    <w:rsid w:val="00F10DBA"/>
    <w:rsid w:val="00F124C6"/>
    <w:rsid w:val="00F1608A"/>
    <w:rsid w:val="00F2797F"/>
    <w:rsid w:val="00F31B64"/>
    <w:rsid w:val="00F34CCF"/>
    <w:rsid w:val="00F3664C"/>
    <w:rsid w:val="00F55F29"/>
    <w:rsid w:val="00F5790D"/>
    <w:rsid w:val="00F666A1"/>
    <w:rsid w:val="00F765BE"/>
    <w:rsid w:val="00F871B9"/>
    <w:rsid w:val="00F91D44"/>
    <w:rsid w:val="00FA0B29"/>
    <w:rsid w:val="00FA6558"/>
    <w:rsid w:val="00FA772A"/>
    <w:rsid w:val="00FB3641"/>
    <w:rsid w:val="00FB66C9"/>
    <w:rsid w:val="00FC73D5"/>
    <w:rsid w:val="00FD0F1E"/>
    <w:rsid w:val="00FE6A6D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81B56"/>
  <w15:docId w15:val="{96ECB7FB-2166-433E-892C-B32F7C23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714A"/>
    <w:pPr>
      <w:spacing w:before="240" w:after="120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450700"/>
    <w:pPr>
      <w:keepNext/>
      <w:keepLines/>
      <w:numPr>
        <w:numId w:val="3"/>
      </w:numPr>
      <w:spacing w:before="240" w:after="120" w:line="240" w:lineRule="auto"/>
      <w:ind w:left="561" w:hanging="561"/>
      <w:jc w:val="both"/>
      <w:outlineLvl w:val="0"/>
    </w:pPr>
    <w:rPr>
      <w:rFonts w:ascii="Arial" w:eastAsiaTheme="majorEastAsia" w:hAnsi="Arial" w:cstheme="majorBidi"/>
      <w:b/>
      <w:bCs/>
      <w:i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D66AA6"/>
    <w:pPr>
      <w:keepNext/>
      <w:keepLines/>
      <w:numPr>
        <w:ilvl w:val="1"/>
        <w:numId w:val="1"/>
      </w:numPr>
      <w:tabs>
        <w:tab w:val="left" w:pos="902"/>
      </w:tabs>
      <w:spacing w:before="120"/>
      <w:ind w:left="561" w:hanging="561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D66AA6"/>
    <w:pPr>
      <w:keepNext/>
      <w:keepLines/>
      <w:numPr>
        <w:numId w:val="2"/>
      </w:numPr>
      <w:tabs>
        <w:tab w:val="left" w:pos="902"/>
      </w:tabs>
      <w:spacing w:before="120"/>
      <w:ind w:left="1021" w:hanging="1021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F4CC0"/>
    <w:pPr>
      <w:keepNext/>
      <w:keepLines/>
      <w:numPr>
        <w:ilvl w:val="3"/>
        <w:numId w:val="1"/>
      </w:numPr>
      <w:spacing w:before="200" w:after="0"/>
      <w:ind w:left="1361" w:hanging="1361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700"/>
    <w:rPr>
      <w:rFonts w:ascii="Arial" w:eastAsiaTheme="majorEastAsia" w:hAnsi="Arial" w:cstheme="majorBidi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66AA6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D66AA6"/>
    <w:rPr>
      <w:rFonts w:ascii="Arial" w:eastAsia="Times New Roman" w:hAnsi="Arial" w:cs="Arial"/>
      <w:b/>
      <w:bCs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2336"/>
    <w:rPr>
      <w:rFonts w:ascii="Arial" w:eastAsiaTheme="majorEastAsia" w:hAnsi="Arial" w:cstheme="majorBidi"/>
      <w:bCs/>
      <w:iCs/>
      <w:szCs w:val="24"/>
    </w:rPr>
  </w:style>
  <w:style w:type="paragraph" w:customStyle="1" w:styleId="Numberedtextlevel2">
    <w:name w:val="Numbered text level 2"/>
    <w:basedOn w:val="Numberedtextlevel1"/>
    <w:rsid w:val="00A51E9C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rsid w:val="00572AD4"/>
    <w:pPr>
      <w:pBdr>
        <w:top w:val="single" w:sz="4" w:space="1" w:color="auto"/>
      </w:pBdr>
      <w:tabs>
        <w:tab w:val="left" w:pos="0"/>
        <w:tab w:val="center" w:pos="5040"/>
        <w:tab w:val="right" w:pos="10440"/>
      </w:tabs>
      <w:spacing w:before="120" w:after="240" w:line="240" w:lineRule="auto"/>
      <w:jc w:val="both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72AD4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0499B"/>
    <w:pPr>
      <w:spacing w:before="120" w:after="360" w:line="240" w:lineRule="auto"/>
      <w:contextualSpacing/>
      <w:jc w:val="center"/>
    </w:pPr>
    <w:rPr>
      <w:rFonts w:eastAsiaTheme="majorEastAsia" w:cstheme="majorBidi"/>
      <w:b/>
      <w:caps/>
      <w:kern w:val="28"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0499B"/>
    <w:rPr>
      <w:rFonts w:ascii="Arial" w:eastAsiaTheme="majorEastAsia" w:hAnsi="Arial" w:cstheme="majorBidi"/>
      <w:b/>
      <w:caps/>
      <w:kern w:val="28"/>
      <w:sz w:val="24"/>
      <w:szCs w:val="24"/>
      <w:u w:val="single"/>
    </w:rPr>
  </w:style>
  <w:style w:type="paragraph" w:customStyle="1" w:styleId="SubHeading">
    <w:name w:val="Sub Heading"/>
    <w:basedOn w:val="Normal"/>
    <w:next w:val="Normal"/>
    <w:autoRedefine/>
    <w:qFormat/>
    <w:rsid w:val="00D66AA6"/>
    <w:pPr>
      <w:keepNext/>
      <w:keepLines/>
    </w:pPr>
    <w:rPr>
      <w:b/>
      <w:u w:val="single"/>
    </w:rPr>
  </w:style>
  <w:style w:type="paragraph" w:customStyle="1" w:styleId="Bullet1">
    <w:name w:val="Bullet 1"/>
    <w:basedOn w:val="Normal"/>
    <w:autoRedefine/>
    <w:qFormat/>
    <w:rsid w:val="003703C6"/>
    <w:pPr>
      <w:numPr>
        <w:numId w:val="8"/>
      </w:numPr>
      <w:spacing w:after="0"/>
    </w:pPr>
  </w:style>
  <w:style w:type="paragraph" w:customStyle="1" w:styleId="Bullet2">
    <w:name w:val="Bullet 2"/>
    <w:basedOn w:val="Bullet1"/>
    <w:autoRedefine/>
    <w:qFormat/>
    <w:rsid w:val="005A208C"/>
    <w:pPr>
      <w:numPr>
        <w:numId w:val="4"/>
      </w:numPr>
      <w:ind w:left="1080"/>
    </w:pPr>
  </w:style>
  <w:style w:type="paragraph" w:customStyle="1" w:styleId="Headerfirstpage">
    <w:name w:val="Header (first page)"/>
    <w:basedOn w:val="Header"/>
    <w:autoRedefine/>
    <w:rsid w:val="00345755"/>
    <w:pPr>
      <w:jc w:val="center"/>
    </w:pPr>
    <w:rPr>
      <w:sz w:val="24"/>
    </w:rPr>
  </w:style>
  <w:style w:type="paragraph" w:customStyle="1" w:styleId="Headersecondpage">
    <w:name w:val="Header (second+ page)"/>
    <w:basedOn w:val="Normal"/>
    <w:autoRedefine/>
    <w:rsid w:val="009474FB"/>
    <w:pPr>
      <w:pBdr>
        <w:bottom w:val="single" w:sz="4" w:space="1" w:color="auto"/>
      </w:pBdr>
      <w:tabs>
        <w:tab w:val="center" w:pos="4513"/>
        <w:tab w:val="right" w:pos="9026"/>
      </w:tabs>
      <w:spacing w:after="24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B5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CPPNo">
    <w:name w:val="QCPP No."/>
    <w:basedOn w:val="Normal"/>
    <w:qFormat/>
    <w:rsid w:val="009474FB"/>
    <w:pPr>
      <w:tabs>
        <w:tab w:val="center" w:pos="4513"/>
        <w:tab w:val="right" w:pos="9026"/>
      </w:tabs>
      <w:spacing w:before="360" w:after="0" w:line="240" w:lineRule="auto"/>
      <w:jc w:val="right"/>
    </w:pPr>
    <w:rPr>
      <w:noProof/>
      <w:sz w:val="72"/>
      <w:lang w:eastAsia="en-AU"/>
    </w:rPr>
  </w:style>
  <w:style w:type="paragraph" w:customStyle="1" w:styleId="NormalItalics">
    <w:name w:val="Normal Italics"/>
    <w:basedOn w:val="Normal"/>
    <w:autoRedefine/>
    <w:qFormat/>
    <w:rsid w:val="00E54522"/>
    <w:rPr>
      <w:i/>
      <w:lang w:val="en-US"/>
    </w:rPr>
  </w:style>
  <w:style w:type="paragraph" w:customStyle="1" w:styleId="NormalItalicsBold">
    <w:name w:val="Normal Italics Bold"/>
    <w:basedOn w:val="NormalItalics"/>
    <w:autoRedefine/>
    <w:qFormat/>
    <w:rsid w:val="00F666A1"/>
    <w:rPr>
      <w:b/>
    </w:rPr>
  </w:style>
  <w:style w:type="paragraph" w:customStyle="1" w:styleId="Bullet3">
    <w:name w:val="Bullet 3"/>
    <w:basedOn w:val="Bullet2"/>
    <w:autoRedefine/>
    <w:qFormat/>
    <w:rsid w:val="005A208C"/>
    <w:pPr>
      <w:numPr>
        <w:numId w:val="5"/>
      </w:numPr>
      <w:ind w:left="1800"/>
    </w:pPr>
  </w:style>
  <w:style w:type="paragraph" w:customStyle="1" w:styleId="NormalBold">
    <w:name w:val="Normal Bold"/>
    <w:basedOn w:val="Normal"/>
    <w:autoRedefine/>
    <w:qFormat/>
    <w:rsid w:val="006E56D4"/>
    <w:rPr>
      <w:b/>
    </w:rPr>
  </w:style>
  <w:style w:type="paragraph" w:customStyle="1" w:styleId="Numberedtext3">
    <w:name w:val="Numbered text 3"/>
    <w:basedOn w:val="Numberedtextlevel2"/>
    <w:autoRedefine/>
    <w:rsid w:val="00A51E9C"/>
    <w:pPr>
      <w:numPr>
        <w:numId w:val="7"/>
      </w:numPr>
    </w:pPr>
  </w:style>
  <w:style w:type="numbering" w:customStyle="1" w:styleId="PWKBNumbering">
    <w:name w:val="PW KB Numbering"/>
    <w:uiPriority w:val="99"/>
    <w:rsid w:val="00A51E9C"/>
    <w:pPr>
      <w:numPr>
        <w:numId w:val="6"/>
      </w:numPr>
    </w:pPr>
  </w:style>
  <w:style w:type="paragraph" w:customStyle="1" w:styleId="Numberedtextlevel1">
    <w:name w:val="Numbered text level 1"/>
    <w:basedOn w:val="Normal"/>
    <w:autoRedefine/>
    <w:rsid w:val="001A2604"/>
    <w:pPr>
      <w:keepLines/>
      <w:spacing w:after="240" w:line="240" w:lineRule="auto"/>
      <w:ind w:left="360" w:hanging="360"/>
      <w:jc w:val="both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3457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55"/>
    <w:rPr>
      <w:rFonts w:ascii="Arial" w:eastAsia="Times New Roman" w:hAnsi="Arial" w:cs="Times New Roman"/>
      <w:szCs w:val="24"/>
    </w:rPr>
  </w:style>
  <w:style w:type="paragraph" w:customStyle="1" w:styleId="InstructionsStandard">
    <w:name w:val="Instructions Standard"/>
    <w:basedOn w:val="Normal"/>
    <w:autoRedefine/>
    <w:rsid w:val="002B3C94"/>
    <w:rPr>
      <w:i/>
      <w:color w:val="FF0000"/>
    </w:rPr>
  </w:style>
  <w:style w:type="paragraph" w:customStyle="1" w:styleId="InstructionsCentred">
    <w:name w:val="Instructions Centred"/>
    <w:basedOn w:val="Normal"/>
    <w:autoRedefine/>
    <w:rsid w:val="00251FA9"/>
    <w:pPr>
      <w:jc w:val="center"/>
    </w:pPr>
    <w:rPr>
      <w:i/>
      <w:color w:val="FF0000"/>
      <w:szCs w:val="22"/>
    </w:rPr>
  </w:style>
  <w:style w:type="character" w:styleId="Hyperlink">
    <w:name w:val="Hyperlink"/>
    <w:basedOn w:val="DefaultParagraphFont"/>
    <w:uiPriority w:val="99"/>
    <w:unhideWhenUsed/>
    <w:rsid w:val="007860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9F7"/>
    <w:rPr>
      <w:color w:val="800080" w:themeColor="followedHyperlink"/>
      <w:u w:val="single"/>
    </w:rPr>
  </w:style>
  <w:style w:type="paragraph" w:customStyle="1" w:styleId="Paragraphtext">
    <w:name w:val="Paragraph text"/>
    <w:basedOn w:val="Normal"/>
    <w:qFormat/>
    <w:rsid w:val="004C1506"/>
    <w:pPr>
      <w:spacing w:before="120" w:after="60" w:line="256" w:lineRule="auto"/>
    </w:pPr>
    <w:rPr>
      <w:color w:val="000000" w:themeColor="text1"/>
      <w:sz w:val="21"/>
    </w:rPr>
  </w:style>
  <w:style w:type="paragraph" w:styleId="ListParagraph">
    <w:name w:val="List Paragraph"/>
    <w:basedOn w:val="Normal"/>
    <w:uiPriority w:val="34"/>
    <w:qFormat/>
    <w:rsid w:val="001B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news/health-alerts/novel-coronavirus-2019-ncov-health-aler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DanielleMcNamee\AppData\Local\Microsoft\Windows\INetCache\Content.Outlook\LEZUB5ER\healthywa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anielleMcNamee\AppData\Local\Microsoft\Windows\INetCache\Content.Outlook\LEZUB5ER\health.gov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Hynes\Desktop\PW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5ED1-C7BE-46B3-A41F-6FB52BB5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 Document Template.dotx</Template>
  <TotalTime>131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 Document Template</vt:lpstr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 Document Template</dc:title>
  <dc:creator>Sarah Hynes</dc:creator>
  <dc:description>To be used for all ProcessWorx Documents</dc:description>
  <cp:lastModifiedBy>Michael McNamee</cp:lastModifiedBy>
  <cp:revision>15</cp:revision>
  <cp:lastPrinted>2020-03-12T07:02:00Z</cp:lastPrinted>
  <dcterms:created xsi:type="dcterms:W3CDTF">2020-03-12T07:17:00Z</dcterms:created>
  <dcterms:modified xsi:type="dcterms:W3CDTF">2020-03-19T06:48:00Z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ame">
    <vt:lpwstr>&lt;Company Name&gt;</vt:lpwstr>
  </property>
  <property fmtid="{D5CDD505-2E9C-101B-9397-08002B2CF9AE}" pid="3" name="clientName_legal">
    <vt:lpwstr>&lt;Company Name&gt;</vt:lpwstr>
  </property>
  <property fmtid="{D5CDD505-2E9C-101B-9397-08002B2CF9AE}" pid="4" name="clientName_footer">
    <vt:lpwstr>&lt;Company Name&gt;</vt:lpwstr>
  </property>
  <property fmtid="{D5CDD505-2E9C-101B-9397-08002B2CF9AE}" pid="5" name="clientName_parashort">
    <vt:lpwstr>&lt;Company Name&gt;</vt:lpwstr>
  </property>
  <property fmtid="{D5CDD505-2E9C-101B-9397-08002B2CF9AE}" pid="6" name="clientName_paranorm">
    <vt:lpwstr>&lt;Company Name&gt;</vt:lpwstr>
  </property>
  <property fmtid="{D5CDD505-2E9C-101B-9397-08002B2CF9AE}" pid="7" name="clientName_paralong">
    <vt:lpwstr>&lt;Company Name&gt;</vt:lpwstr>
  </property>
  <property fmtid="{D5CDD505-2E9C-101B-9397-08002B2CF9AE}" pid="8" name="template_document">
    <vt:bool>false</vt:bool>
  </property>
  <property fmtid="{D5CDD505-2E9C-101B-9397-08002B2CF9AE}" pid="9" name="letter_document">
    <vt:bool>false</vt:bool>
  </property>
  <property fmtid="{D5CDD505-2E9C-101B-9397-08002B2CF9AE}" pid="10" name="pwx_text_00">
    <vt:lpwstr>&lt;empty&gt;</vt:lpwstr>
  </property>
  <property fmtid="{D5CDD505-2E9C-101B-9397-08002B2CF9AE}" pid="11" name="pwx_text_01">
    <vt:lpwstr>&lt;empty&gt;</vt:lpwstr>
  </property>
  <property fmtid="{D5CDD505-2E9C-101B-9397-08002B2CF9AE}" pid="12" name="pwx_text_02">
    <vt:lpwstr>&lt;empty&gt;</vt:lpwstr>
  </property>
  <property fmtid="{D5CDD505-2E9C-101B-9397-08002B2CF9AE}" pid="13" name="pwx_text_03">
    <vt:lpwstr>&lt;empty&gt;</vt:lpwstr>
  </property>
  <property fmtid="{D5CDD505-2E9C-101B-9397-08002B2CF9AE}" pid="14" name="pwx_text_04">
    <vt:lpwstr>&lt;empty&gt;</vt:lpwstr>
  </property>
  <property fmtid="{D5CDD505-2E9C-101B-9397-08002B2CF9AE}" pid="15" name="pwx_bool_00">
    <vt:bool>false</vt:bool>
  </property>
  <property fmtid="{D5CDD505-2E9C-101B-9397-08002B2CF9AE}" pid="16" name="pwx_bool_01">
    <vt:bool>false</vt:bool>
  </property>
  <property fmtid="{D5CDD505-2E9C-101B-9397-08002B2CF9AE}" pid="17" name="pwx_bool_02">
    <vt:bool>false</vt:bool>
  </property>
  <property fmtid="{D5CDD505-2E9C-101B-9397-08002B2CF9AE}" pid="18" name="pwx_bool_03">
    <vt:bool>false</vt:bool>
  </property>
  <property fmtid="{D5CDD505-2E9C-101B-9397-08002B2CF9AE}" pid="19" name="pwx_bool_04">
    <vt:bool>false</vt:bool>
  </property>
  <property fmtid="{D5CDD505-2E9C-101B-9397-08002B2CF9AE}" pid="20" name="convert2pdf">
    <vt:bool>true</vt:bool>
  </property>
  <property fmtid="{D5CDD505-2E9C-101B-9397-08002B2CF9AE}" pid="21" name="clientName_first">
    <vt:lpwstr>&lt;Company Name&gt;</vt:lpwstr>
  </property>
</Properties>
</file>